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975" w:right="393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282313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3318" w:right="328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5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95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5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5"/>
          <w:position w:val="-1"/>
        </w:rPr>
        <w:t>EO</w:t>
      </w:r>
      <w:r>
        <w:rPr>
          <w:rFonts w:ascii="Arial" w:hAnsi="Arial" w:cs="Arial" w:eastAsia="Arial"/>
          <w:sz w:val="20"/>
          <w:szCs w:val="20"/>
          <w:spacing w:val="3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5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5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5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5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5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5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5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5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8"/>
          <w:w w:val="95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6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96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3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5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3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EC</w:t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ON</w:t>
      </w:r>
      <w:r>
        <w:rPr>
          <w:rFonts w:ascii="Arial" w:hAnsi="Arial" w:cs="Arial" w:eastAsia="Arial"/>
          <w:sz w:val="20"/>
          <w:szCs w:val="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1272" w:right="456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g,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5" w:lineRule="exact"/>
        <w:ind w:left="120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4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4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4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94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4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4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4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94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5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5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9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:</w:t>
      </w:r>
      <w:r>
        <w:rPr>
          <w:rFonts w:ascii="Arial" w:hAnsi="Arial" w:cs="Arial" w:eastAsia="Arial"/>
          <w:sz w:val="20"/>
          <w:szCs w:val="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25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90" w:lineRule="auto"/>
        <w:ind w:left="1272" w:right="284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5.830002pt;margin-top:-62.765102pt;width:480.34pt;height:30.7pt;mso-position-horizontal-relative:page;mso-position-vertical-relative:paragraph;z-index:-745" coordorigin="1317,-1255" coordsize="9607,614">
            <v:group style="position:absolute;left:1332;top:-1245;width:9576;height:298" coordorigin="1332,-1245" coordsize="9576,298">
              <v:shape style="position:absolute;left:1332;top:-1245;width:9576;height:298" coordorigin="1332,-1245" coordsize="9576,298" path="m1332,-947l10908,-947,10908,-1245,1332,-1245,1332,-947e" filled="t" fillcolor="#C6D9F1" stroked="f">
                <v:path arrowok="t"/>
                <v:fill/>
              </v:shape>
            </v:group>
            <v:group style="position:absolute;left:1322;top:-1250;width:9595;height:2" coordorigin="1322,-1250" coordsize="9595,2">
              <v:shape style="position:absolute;left:1322;top:-1250;width:9595;height:2" coordorigin="1322,-1250" coordsize="9595,0" path="m1322,-1250l10918,-1250e" filled="f" stroked="t" strokeweight=".580pt" strokecolor="#000000">
                <v:path arrowok="t"/>
              </v:shape>
            </v:group>
            <v:group style="position:absolute;left:1327;top:-1245;width:2;height:593" coordorigin="1327,-1245" coordsize="2,593">
              <v:shape style="position:absolute;left:1327;top:-1245;width:2;height:593" coordorigin="1327,-1245" coordsize="0,593" path="m1327,-1245l1327,-652e" filled="f" stroked="t" strokeweight=".580pt" strokecolor="#000000">
                <v:path arrowok="t"/>
              </v:shape>
            </v:group>
            <v:group style="position:absolute;left:10913;top:-1245;width:2;height:593" coordorigin="10913,-1245" coordsize="2,593">
              <v:shape style="position:absolute;left:10913;top:-1245;width:2;height:593" coordorigin="10913,-1245" coordsize="0,593" path="m10913,-1245l10913,-652e" filled="f" stroked="t" strokeweight=".580pt" strokecolor="#000000">
                <v:path arrowok="t"/>
              </v:shape>
            </v:group>
            <v:group style="position:absolute;left:1332;top:-947;width:9576;height:295" coordorigin="1332,-947" coordsize="9576,295">
              <v:shape style="position:absolute;left:1332;top:-947;width:9576;height:295" coordorigin="1332,-947" coordsize="9576,295" path="m1332,-652l10908,-652,10908,-947,1332,-947,1332,-652e" filled="t" fillcolor="#C6D9F1" stroked="f">
                <v:path arrowok="t"/>
                <v:fill/>
              </v:shape>
            </v:group>
            <v:group style="position:absolute;left:1322;top:-647;width:9595;height:2" coordorigin="1322,-647" coordsize="9595,2">
              <v:shape style="position:absolute;left:1322;top:-647;width:9595;height:2" coordorigin="1322,-647" coordsize="9595,0" path="m1322,-647l10918,-64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26050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ommo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0" w:lineRule="auto"/>
        <w:ind w:left="1272" w:right="460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28051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0" w:lineRule="auto"/>
        <w:ind w:left="1272" w:right="512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28052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0" w:lineRule="auto"/>
        <w:ind w:left="1272" w:right="829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28130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"/>
          <w:pgMar w:header="736" w:footer="965" w:top="1420" w:bottom="1160" w:left="1320" w:right="13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90" w:lineRule="auto"/>
        <w:ind w:left="1272" w:right="340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28231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igit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1" w:right="3049"/>
        <w:jc w:val="center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28232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1272" w:right="590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7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en</w:t>
      </w:r>
      <w:r>
        <w:rPr>
          <w:rFonts w:ascii="Arial" w:hAnsi="Arial" w:cs="Arial" w:eastAsia="Arial"/>
          <w:sz w:val="20"/>
          <w:szCs w:val="20"/>
          <w:spacing w:val="3"/>
          <w:w w:val="97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003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1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1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1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1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1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1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M</w:t>
      </w:r>
      <w:r>
        <w:rPr>
          <w:rFonts w:ascii="Arial" w:hAnsi="Arial" w:cs="Arial" w:eastAsia="Arial"/>
          <w:sz w:val="20"/>
          <w:szCs w:val="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270" w:right="257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9" w:right="3947"/>
        <w:jc w:val="center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736" w:footer="965" w:top="1420" w:bottom="1160" w:left="1320" w:right="1340"/>
          <w:pgSz w:w="12240" w:h="15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1272" w:right="310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auto"/>
        <w:ind w:left="1272" w:right="547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om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auto"/>
        <w:ind w:left="1272" w:right="558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0" w:lineRule="auto"/>
        <w:ind w:left="1272" w:right="95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0" w:lineRule="auto"/>
        <w:ind w:left="1273" w:right="111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1273" w:right="458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1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1273" w:right="587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36" w:footer="965" w:top="1420" w:bottom="116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696" w:right="-2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272" w:right="296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0" w:lineRule="auto"/>
        <w:ind w:left="1272" w:right="160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uto"/>
        <w:ind w:left="1848" w:right="802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s: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55022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000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61000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55024.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60950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60950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60825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001.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5" w:right="-2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40" w:lineRule="auto"/>
        <w:ind w:left="12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1272" w:right="98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1272" w:right="202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3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36" w:footer="965" w:top="1420" w:bottom="1160" w:left="1320" w:right="1340"/>
          <w:pgSz w:w="12240" w:h="15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6" w:right="-2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2"/>
          <w:b/>
          <w:bCs/>
        </w:rPr>
        <w:t>™</w:t>
      </w:r>
      <w:r>
        <w:rPr>
          <w:rFonts w:ascii="Arial" w:hAnsi="Arial" w:cs="Arial" w:eastAsia="Arial"/>
          <w:sz w:val="20"/>
          <w:szCs w:val="20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2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hyperlink r:id="rId7"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h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y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we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l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l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v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eo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0"/>
            <w:szCs w:val="20"/>
            <w:spacing w:val="17"/>
            <w:w w:val="100"/>
          </w:rPr>
          <w:t> </w:t>
        </w:r>
      </w:hyperlink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hyperlink r:id="rId8"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ww</w:t>
        </w:r>
        <w:r>
          <w:rPr>
            <w:rFonts w:ascii="Arial" w:hAnsi="Arial" w:cs="Arial" w:eastAsia="Arial"/>
            <w:sz w:val="20"/>
            <w:szCs w:val="20"/>
            <w:spacing w:val="3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0"/>
            <w:szCs w:val="20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h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y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l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l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g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r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ed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spacing w:val="16"/>
            <w:w w:val="100"/>
          </w:rPr>
          <w:t> </w:t>
        </w:r>
      </w:hyperlink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1272" w:right="165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95" w:right="-2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1272" w:right="137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auto"/>
        <w:ind w:left="1272" w:right="121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0" w:lineRule="auto"/>
        <w:ind w:left="1272" w:right="278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96" w:right="-2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8" w:lineRule="auto"/>
        <w:ind w:left="1848" w:right="93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36" w:footer="965" w:top="1420" w:bottom="116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89" w:lineRule="auto"/>
        <w:ind w:left="1848" w:right="153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uto"/>
        <w:ind w:left="1847" w:right="233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1847" w:right="839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71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1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1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uto"/>
        <w:ind w:left="1847" w:right="322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1847" w:right="842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1847" w:right="677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1846" w:right="757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1846" w:right="112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1846" w:right="648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mm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ni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1846" w:right="319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io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0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uto"/>
        <w:ind w:left="1845" w:right="355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96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4</w:t>
      </w:r>
      <w:r>
        <w:rPr>
          <w:rFonts w:ascii="Arial" w:hAnsi="Arial" w:cs="Arial" w:eastAsia="Arial"/>
          <w:sz w:val="20"/>
          <w:szCs w:val="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1845" w:right="417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36" w:footer="965" w:top="1420" w:bottom="1160" w:left="1320" w:right="134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90" w:lineRule="auto"/>
        <w:ind w:left="1272" w:right="306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2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6" w:right="-2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auto"/>
        <w:ind w:left="1848" w:right="322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ib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48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auto"/>
        <w:ind w:left="2423" w:right="390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2423" w:right="158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8" w:lineRule="auto"/>
        <w:ind w:left="1847" w:right="633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88" w:lineRule="auto"/>
        <w:ind w:left="2423" w:right="511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47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7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7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5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</w:p>
    <w:p>
      <w:pPr>
        <w:spacing w:before="46" w:after="0" w:line="290" w:lineRule="auto"/>
        <w:ind w:left="2423" w:right="7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36" w:footer="965" w:top="1420" w:bottom="116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848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j.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8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k.</w:t>
      </w:r>
      <w:r>
        <w:rPr>
          <w:rFonts w:ascii="Arial" w:hAnsi="Arial" w:cs="Arial" w:eastAsia="Arial"/>
          <w:sz w:val="20"/>
          <w:szCs w:val="20"/>
          <w:spacing w:val="-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8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auto"/>
        <w:ind w:left="2424" w:right="468" w:firstLine="-576"/>
        <w:jc w:val="both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2424" w:right="183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og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auto"/>
        <w:ind w:left="2423" w:right="458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2423" w:right="355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9" w:lineRule="auto"/>
        <w:ind w:left="2423" w:right="53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47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uto"/>
        <w:ind w:left="2423" w:right="249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2423" w:right="263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2423" w:right="241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5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47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unn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uto"/>
        <w:ind w:left="2423" w:right="173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7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j.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uto"/>
        <w:ind w:left="2423" w:right="418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k.</w:t>
      </w:r>
      <w:r>
        <w:rPr>
          <w:rFonts w:ascii="Arial" w:hAnsi="Arial" w:cs="Arial" w:eastAsia="Arial"/>
          <w:sz w:val="20"/>
          <w:szCs w:val="20"/>
          <w:spacing w:val="-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2423" w:right="930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cl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36" w:footer="965" w:top="1420" w:bottom="116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88" w:lineRule="auto"/>
        <w:ind w:left="3000" w:right="467" w:firstLine="-540"/>
        <w:jc w:val="left"/>
        <w:tabs>
          <w:tab w:pos="3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000" w:right="73" w:firstLine="-540"/>
        <w:jc w:val="left"/>
        <w:tabs>
          <w:tab w:pos="3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3000" w:right="859" w:firstLine="-540"/>
        <w:jc w:val="left"/>
        <w:tabs>
          <w:tab w:pos="2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du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000" w:right="111" w:firstLine="-540"/>
        <w:jc w:val="left"/>
        <w:tabs>
          <w:tab w:pos="2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2424" w:right="226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8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uto"/>
        <w:ind w:left="2424" w:right="850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om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47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auto"/>
        <w:ind w:left="2423" w:right="90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gi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2423" w:right="395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2423" w:right="198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).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5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5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2423" w:right="279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8" w:lineRule="auto"/>
        <w:ind w:left="2423" w:right="8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2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7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36" w:footer="965" w:top="1420" w:bottom="116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89" w:lineRule="auto"/>
        <w:ind w:left="2424" w:right="253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omm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5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5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2424" w:right="272" w:firstLine="-576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e,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2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auto"/>
        <w:ind w:left="1848" w:right="326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272" w:right="145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eo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™</w:t>
      </w:r>
      <w:r>
        <w:rPr>
          <w:rFonts w:ascii="Arial" w:hAnsi="Arial" w:cs="Arial" w:eastAsia="Arial"/>
          <w:sz w:val="20"/>
          <w:szCs w:val="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™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10.01.21)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  <w:t>®</w:t>
      </w:r>
      <w:r>
        <w:rPr>
          <w:rFonts w:ascii="Arial" w:hAnsi="Arial" w:cs="Arial" w:eastAsia="Arial"/>
          <w:sz w:val="12"/>
          <w:szCs w:val="12"/>
          <w:spacing w:val="-13"/>
          <w:w w:val="100"/>
          <w:position w:val="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3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3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93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3"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93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3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3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3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3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8"/>
        </w:rPr>
        <w:t>®</w:t>
      </w:r>
      <w:r>
        <w:rPr>
          <w:rFonts w:ascii="Arial" w:hAnsi="Arial" w:cs="Arial" w:eastAsia="Arial"/>
          <w:sz w:val="12"/>
          <w:szCs w:val="12"/>
          <w:spacing w:val="18"/>
          <w:w w:val="100"/>
          <w:position w:val="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98"/>
          <w:position w:val="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98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98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6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)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8100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7.0.2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36" w:footer="965" w:top="1420" w:bottom="1160" w:left="1320" w:right="134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696" w:right="-2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6" w:after="0" w:line="288" w:lineRule="auto"/>
        <w:ind w:left="1272" w:right="1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Rs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mo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91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1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1000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1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960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1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1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1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6" w:right="-2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2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7" w:right="-2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3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2" w:right="5144"/>
        <w:jc w:val="center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3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700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00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2</w:t>
      </w:r>
      <w:r>
        <w:rPr>
          <w:rFonts w:ascii="Arial" w:hAnsi="Arial" w:cs="Arial" w:eastAsia="Arial"/>
          <w:sz w:val="20"/>
          <w:szCs w:val="20"/>
          <w:spacing w:val="12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6" w:right="-2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ase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36" w:footer="965" w:top="1420" w:bottom="116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20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272" w:right="441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®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®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7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D</w:t>
      </w:r>
      <w:r>
        <w:rPr>
          <w:rFonts w:ascii="Arial" w:hAnsi="Arial" w:cs="Arial" w:eastAsia="Arial"/>
          <w:sz w:val="20"/>
          <w:szCs w:val="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720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K</w:t>
      </w:r>
      <w:r>
        <w:rPr>
          <w:rFonts w:ascii="Arial" w:hAnsi="Arial" w:cs="Arial" w:eastAsia="Arial"/>
          <w:sz w:val="20"/>
          <w:szCs w:val="20"/>
          <w:spacing w:val="16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7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D</w:t>
      </w:r>
      <w:r>
        <w:rPr>
          <w:rFonts w:ascii="Arial" w:hAnsi="Arial" w:cs="Arial" w:eastAsia="Arial"/>
          <w:sz w:val="20"/>
          <w:szCs w:val="20"/>
          <w:spacing w:val="11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720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10K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K</w:t>
      </w:r>
      <w:r>
        <w:rPr>
          <w:rFonts w:ascii="Arial" w:hAnsi="Arial" w:cs="Arial" w:eastAsia="Arial"/>
          <w:sz w:val="20"/>
          <w:szCs w:val="20"/>
          <w:spacing w:val="16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7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40" w:lineRule="auto"/>
        <w:ind w:left="2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2"/>
        </w:rPr>
        <w:t>+</w:t>
      </w:r>
      <w:r>
        <w:rPr>
          <w:rFonts w:ascii="Arial" w:hAnsi="Arial" w:cs="Arial" w:eastAsia="Arial"/>
          <w:sz w:val="20"/>
          <w:szCs w:val="20"/>
          <w:spacing w:val="-24"/>
          <w:w w:val="14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1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Cs,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1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uto"/>
        <w:ind w:left="1846" w:right="63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1024x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76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65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non</w:t>
      </w:r>
      <w:r>
        <w:rPr>
          <w:rFonts w:ascii="Arial" w:hAnsi="Arial" w:cs="Arial" w:eastAsia="Arial"/>
          <w:sz w:val="20"/>
          <w:szCs w:val="20"/>
          <w:spacing w:val="3"/>
          <w:w w:val="93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70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6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®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64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40" w:lineRule="auto"/>
        <w:ind w:left="24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y)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6" w:right="-20"/>
        <w:jc w:val="left"/>
        <w:tabs>
          <w:tab w:pos="2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0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8" w:lineRule="auto"/>
        <w:ind w:left="1846" w:right="266" w:firstLine="-576"/>
        <w:jc w:val="both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</w:p>
    <w:p>
      <w:pPr>
        <w:spacing w:before="4" w:after="0" w:line="225" w:lineRule="exact"/>
        <w:ind w:left="18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5.830002pt;margin-top:47.37825pt;width:480.34pt;height:30.7pt;mso-position-horizontal-relative:page;mso-position-vertical-relative:paragraph;z-index:-744" coordorigin="1317,948" coordsize="9607,614">
            <v:group style="position:absolute;left:1332;top:958;width:9576;height:298" coordorigin="1332,958" coordsize="9576,298">
              <v:shape style="position:absolute;left:1332;top:958;width:9576;height:298" coordorigin="1332,958" coordsize="9576,298" path="m1332,1256l10908,1256,10908,958,1332,958,1332,1256e" filled="t" fillcolor="#C6D9F1" stroked="f">
                <v:path arrowok="t"/>
                <v:fill/>
              </v:shape>
            </v:group>
            <v:group style="position:absolute;left:1322;top:953;width:9595;height:2" coordorigin="1322,953" coordsize="9595,2">
              <v:shape style="position:absolute;left:1322;top:953;width:9595;height:2" coordorigin="1322,953" coordsize="9595,0" path="m1322,953l10918,953e" filled="f" stroked="t" strokeweight=".580pt" strokecolor="#000000">
                <v:path arrowok="t"/>
              </v:shape>
            </v:group>
            <v:group style="position:absolute;left:1327;top:958;width:2;height:593" coordorigin="1327,958" coordsize="2,593">
              <v:shape style="position:absolute;left:1327;top:958;width:2;height:593" coordorigin="1327,958" coordsize="0,593" path="m1327,958l1327,1551e" filled="f" stroked="t" strokeweight=".580pt" strokecolor="#000000">
                <v:path arrowok="t"/>
              </v:shape>
            </v:group>
            <v:group style="position:absolute;left:10913;top:958;width:2;height:593" coordorigin="10913,958" coordsize="2,593">
              <v:shape style="position:absolute;left:10913;top:958;width:2;height:593" coordorigin="10913,958" coordsize="0,593" path="m10913,958l10913,1551e" filled="f" stroked="t" strokeweight=".580pt" strokecolor="#000000">
                <v:path arrowok="t"/>
              </v:shape>
            </v:group>
            <v:group style="position:absolute;left:1332;top:1256;width:9576;height:295" coordorigin="1332,1256" coordsize="9576,295">
              <v:shape style="position:absolute;left:1332;top:1256;width:9576;height:295" coordorigin="1332,1256" coordsize="9576,295" path="m1332,1551l10908,1551,10908,1256,1332,1256,1332,1551e" filled="t" fillcolor="#C6D9F1" stroked="f">
                <v:path arrowok="t"/>
                <v:fill/>
              </v:shape>
            </v:group>
            <v:group style="position:absolute;left:1322;top:1556;width:9595;height:2" coordorigin="1322,1556" coordsize="9595,2">
              <v:shape style="position:absolute;left:1322;top:1556;width:9595;height:2" coordorigin="1322,1556" coordsize="9595,0" path="m1322,1556l10918,155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90" w:lineRule="auto"/>
        <w:ind w:left="120" w:right="4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5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5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9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:</w:t>
      </w:r>
      <w:r>
        <w:rPr>
          <w:rFonts w:ascii="Arial" w:hAnsi="Arial" w:cs="Arial" w:eastAsia="Arial"/>
          <w:sz w:val="20"/>
          <w:szCs w:val="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ui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36" w:footer="965" w:top="1420" w:bottom="1160" w:left="1320" w:right="134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90" w:lineRule="auto"/>
        <w:ind w:left="1272" w:right="381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1848" w:right="530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®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™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675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®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®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540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uto"/>
        <w:ind w:left="1847" w:right="238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720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+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71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Gb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1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1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285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40" w:lineRule="auto"/>
        <w:ind w:left="1812" w:right="234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4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42"/>
        </w:rPr>
        <w:t>+</w:t>
      </w:r>
      <w:r>
        <w:rPr>
          <w:rFonts w:ascii="Arial" w:hAnsi="Arial" w:cs="Arial" w:eastAsia="Arial"/>
          <w:sz w:val="20"/>
          <w:szCs w:val="20"/>
          <w:spacing w:val="3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1280x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102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4</w:t>
      </w:r>
      <w:r>
        <w:rPr>
          <w:rFonts w:ascii="Arial" w:hAnsi="Arial" w:cs="Arial" w:eastAsia="Arial"/>
          <w:sz w:val="20"/>
          <w:szCs w:val="20"/>
          <w:spacing w:val="4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uto"/>
        <w:ind w:left="1847" w:right="341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71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ANU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1270" w:right="222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0" w:lineRule="auto"/>
        <w:ind w:left="1270" w:right="313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hni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8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3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36" w:footer="965" w:top="1420" w:bottom="1160" w:left="1320" w:right="1340"/>
          <w:pgSz w:w="12240" w:h="15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1272" w:right="498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6" w:right="-2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1273" w:right="256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73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auto"/>
        <w:ind w:left="1848" w:right="353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9" w:lineRule="auto"/>
        <w:ind w:left="1848" w:right="161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6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MM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G</w:t>
      </w:r>
      <w:r>
        <w:rPr>
          <w:rFonts w:ascii="Arial" w:hAnsi="Arial" w:cs="Arial" w:eastAsia="Arial"/>
          <w:sz w:val="20"/>
          <w:szCs w:val="20"/>
          <w:spacing w:val="24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1272" w:right="157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1848" w:right="603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auto"/>
        <w:ind w:left="1848" w:right="362" w:firstLine="-576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36" w:footer="965" w:top="1420" w:bottom="116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72" w:right="-20"/>
        <w:jc w:val="left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272" w:right="317" w:firstLine="-576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4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77" w:right="425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736" w:footer="965" w:top="1420" w:bottom="1160" w:left="1320" w:right="13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47699pt;margin-top:732.769287pt;width:50.160601pt;height:11.96pt;mso-position-horizontal-relative:page;mso-position-vertical-relative:page;z-index:-74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282313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778111pt;width:272.886206pt;height:12.711154pt;mso-position-horizontal-relative:page;mso-position-vertical-relative:page;z-index:-745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52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we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  <w:b/>
                    <w:bCs/>
                    <w:position w:val="8"/>
                  </w:rPr>
                  <w:t>®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-12"/>
                    <w:w w:val="100"/>
                    <w:b/>
                    <w:bCs/>
                    <w:position w:val="8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position w:val="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position w:val="0"/>
                  </w:rPr>
                  <w:t>MS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7"/>
                    <w:w w:val="100"/>
                    <w:position w:val="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position w:val="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position w:val="0"/>
                  </w:rPr>
                  <w:t>24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position w:val="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9"/>
                    <w:w w:val="100"/>
                    <w:position w:val="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position w:val="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position w:val="0"/>
                  </w:rPr>
                  <w:t>id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position w:val="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position w:val="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position w:val="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position w:val="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position w:val="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position w:val="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position w:val="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position w:val="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position w:val="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position w:val="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position w:val="0"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position w:val="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position w:val="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  <w:position w:val="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position w:val="0"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position w:val="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position w:val="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position w:val="0"/>
                  </w:rPr>
                  <w:t>em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2.742126pt;margin-top:36.529266pt;width:158.123007pt;height:11.96pt;mso-position-horizontal-relative:page;mso-position-vertical-relative:page;z-index:-74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Fo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84161pt;margin-top:60.413345pt;width:118.043966pt;height:11.96pt;mso-position-horizontal-relative:page;mso-position-vertical-relative:page;z-index:-74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</w:rPr>
                </w:r>
                <w:hyperlink r:id="rId1"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-1"/>
                      <w:u w:val="single" w:color="0000FF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1"/>
                      <w:u w:val="single" w:color="0000FF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1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-1"/>
                      <w:w w:val="99"/>
                      <w:u w:val="single" w:color="0000FF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1"/>
                      <w:w w:val="99"/>
                      <w:u w:val="single" w:color="0000FF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1"/>
                      <w:w w:val="99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2"/>
                      <w:w w:val="101"/>
                      <w:u w:val="single" w:color="0000FF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2"/>
                      <w:w w:val="101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-1"/>
                      <w:w w:val="104"/>
                      <w:u w:val="single" w:color="0000FF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-1"/>
                      <w:w w:val="104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2"/>
                      <w:w w:val="101"/>
                      <w:u w:val="single" w:color="0000FF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2"/>
                      <w:w w:val="101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-1"/>
                      <w:w w:val="99"/>
                      <w:u w:val="single" w:color="0000FF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2"/>
                      <w:w w:val="99"/>
                      <w:u w:val="single" w:color="0000FF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2"/>
                      <w:w w:val="99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-1"/>
                      <w:w w:val="99"/>
                      <w:u w:val="single" w:color="0000FF"/>
                    </w:rPr>
                    <w:t>we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1"/>
                      <w:w w:val="99"/>
                      <w:u w:val="single" w:color="0000FF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1"/>
                      <w:w w:val="99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1"/>
                      <w:w w:val="101"/>
                      <w:u w:val="single" w:color="0000FF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1"/>
                      <w:w w:val="101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0"/>
                      <w:w w:val="95"/>
                      <w:u w:val="single" w:color="0000FF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0"/>
                      <w:w w:val="95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1"/>
                      <w:w w:val="99"/>
                      <w:u w:val="single" w:color="0000FF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1"/>
                      <w:w w:val="99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2"/>
                      <w:w w:val="106"/>
                      <w:u w:val="single" w:color="0000FF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2"/>
                      <w:w w:val="106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-1"/>
                      <w:w w:val="101"/>
                      <w:u w:val="single" w:color="0000FF"/>
                    </w:rPr>
                    <w:t>eo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-1"/>
                      <w:w w:val="101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1"/>
                      <w:w w:val="98"/>
                      <w:u w:val="single" w:color="0000FF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1"/>
                      <w:w w:val="98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1"/>
                      <w:w w:val="104"/>
                      <w:u w:val="single" w:color="0000FF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1"/>
                      <w:w w:val="104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-1"/>
                      <w:w w:val="104"/>
                      <w:u w:val="single" w:color="0000FF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-1"/>
                      <w:w w:val="104"/>
                      <w:u w:val="single" w:color="0000FF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0"/>
                      <w:w w:val="102"/>
                      <w:u w:val="single" w:color="0000FF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FF"/>
                      <w:spacing w:val="0"/>
                      <w:w w:val="102"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16156pt;margin-top:60.409267pt;width:77.815523pt;height:11.96pt;mso-position-horizontal-relative:page;mso-position-vertical-relative:page;z-index:-74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800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09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honeywellvideo.com/" TargetMode="External"/><Relationship Id="rId8" Type="http://schemas.openxmlformats.org/officeDocument/2006/relationships/hyperlink" Target="http://www.honeywellintegrated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eywellvideo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Honeywell International Inc.</dc:creator>
  <cp:keywords>MAXPRO VMS</cp:keywords>
  <dc:subject>MAXPRO VMS Video Management Systems</dc:subject>
  <dc:title>Section 282313- MAXPRO® VSM R240 Video Surveillance System</dc:title>
  <dcterms:created xsi:type="dcterms:W3CDTF">2012-06-08T14:41:42Z</dcterms:created>
  <dcterms:modified xsi:type="dcterms:W3CDTF">2012-06-08T14:41:42Z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2012-06-08T00:00:00Z</vt:filetime>
  </property>
</Properties>
</file>