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2D5038" w:rsidRPr="004930CD" w:rsidRDefault="002D5038" w:rsidP="002D5038">
      <w:pPr>
        <w:pStyle w:val="NoSpacing"/>
        <w:rPr>
          <w:rFonts w:ascii="Times New Roman" w:hAnsi="Times New Roman"/>
        </w:rPr>
      </w:pPr>
    </w:p>
    <w:p w14:paraId="30D09527" w14:textId="21663242" w:rsidR="00FB5892" w:rsidRPr="00967529" w:rsidRDefault="00B22450" w:rsidP="00FB5892">
      <w:pPr>
        <w:widowControl w:val="0"/>
        <w:autoSpaceDE w:val="0"/>
        <w:autoSpaceDN w:val="0"/>
        <w:adjustRightInd w:val="0"/>
        <w:rPr>
          <w:rFonts w:ascii="Times New Roman" w:hAnsi="Times New Roman"/>
          <w:szCs w:val="24"/>
        </w:rPr>
      </w:pPr>
      <w:r>
        <w:rPr>
          <w:rFonts w:ascii="Times New Roman" w:hAnsi="Times New Roman"/>
          <w:szCs w:val="24"/>
        </w:rPr>
        <w:t>HONEYWELL SILENT KNIGHT</w:t>
      </w:r>
      <w:r w:rsidR="00FB5892" w:rsidRPr="00967529">
        <w:rPr>
          <w:rFonts w:ascii="Times New Roman" w:hAnsi="Times New Roman"/>
          <w:szCs w:val="24"/>
        </w:rPr>
        <w:t xml:space="preserve"> ENGINEERING SPECIFICATION</w:t>
      </w:r>
    </w:p>
    <w:p w14:paraId="4CF6CC1D" w14:textId="66C194DE" w:rsidR="00FB5892" w:rsidRPr="00967529" w:rsidRDefault="00FB5892" w:rsidP="00FB5892">
      <w:pPr>
        <w:widowControl w:val="0"/>
        <w:autoSpaceDE w:val="0"/>
        <w:autoSpaceDN w:val="0"/>
        <w:adjustRightInd w:val="0"/>
        <w:rPr>
          <w:rFonts w:ascii="Times New Roman" w:hAnsi="Times New Roman"/>
          <w:szCs w:val="24"/>
        </w:rPr>
      </w:pPr>
      <w:r>
        <w:rPr>
          <w:rFonts w:ascii="Times New Roman" w:hAnsi="Times New Roman"/>
          <w:szCs w:val="24"/>
        </w:rPr>
        <w:t>OSI-RI-</w:t>
      </w:r>
      <w:r w:rsidR="00B22450">
        <w:rPr>
          <w:rFonts w:ascii="Times New Roman" w:hAnsi="Times New Roman"/>
          <w:szCs w:val="24"/>
        </w:rPr>
        <w:t>SK</w:t>
      </w:r>
    </w:p>
    <w:p w14:paraId="3301514C" w14:textId="1E6F353E" w:rsidR="00FB5892" w:rsidRPr="00967529" w:rsidRDefault="00FB5892" w:rsidP="00FB5892">
      <w:pPr>
        <w:pStyle w:val="Salutation"/>
      </w:pPr>
      <w:r w:rsidRPr="00967529">
        <w:t xml:space="preserve">INTELLIGENT </w:t>
      </w:r>
      <w:r>
        <w:t>SMOKE</w:t>
      </w:r>
      <w:r w:rsidRPr="00967529">
        <w:t xml:space="preserve"> </w:t>
      </w:r>
      <w:r w:rsidR="00EB596E">
        <w:t xml:space="preserve">IMAGING BEAM </w:t>
      </w:r>
      <w:bookmarkStart w:id="0" w:name="_GoBack"/>
      <w:bookmarkEnd w:id="0"/>
      <w:r w:rsidRPr="00967529">
        <w:t>DETECTOR</w:t>
      </w:r>
    </w:p>
    <w:p w14:paraId="5DAB6C7B" w14:textId="77777777" w:rsidR="0054503A" w:rsidRPr="004930CD" w:rsidRDefault="0054503A" w:rsidP="0054503A">
      <w:pPr>
        <w:autoSpaceDE w:val="0"/>
        <w:autoSpaceDN w:val="0"/>
        <w:adjustRightInd w:val="0"/>
        <w:rPr>
          <w:rFonts w:ascii="Times New Roman" w:hAnsi="Times New Roman"/>
        </w:rPr>
      </w:pPr>
    </w:p>
    <w:p w14:paraId="48A9EDE4" w14:textId="77777777" w:rsidR="0054503A" w:rsidRPr="004930CD" w:rsidRDefault="0054503A" w:rsidP="0054503A">
      <w:pPr>
        <w:autoSpaceDE w:val="0"/>
        <w:autoSpaceDN w:val="0"/>
        <w:adjustRightInd w:val="0"/>
        <w:rPr>
          <w:rFonts w:ascii="Times New Roman" w:hAnsi="Times New Roman"/>
          <w:b/>
        </w:rPr>
      </w:pPr>
      <w:r w:rsidRPr="004930CD">
        <w:rPr>
          <w:rFonts w:ascii="Times New Roman" w:hAnsi="Times New Roman"/>
          <w:b/>
        </w:rPr>
        <w:t>Architectural/Engineering Specifications</w:t>
      </w:r>
    </w:p>
    <w:p w14:paraId="39E904F3" w14:textId="616C0E76" w:rsidR="0054503A" w:rsidRPr="004930CD" w:rsidRDefault="316B6774" w:rsidP="316B6774">
      <w:pPr>
        <w:autoSpaceDE w:val="0"/>
        <w:autoSpaceDN w:val="0"/>
        <w:adjustRightInd w:val="0"/>
        <w:rPr>
          <w:rFonts w:ascii="Times New Roman" w:hAnsi="Times New Roman"/>
        </w:rPr>
      </w:pPr>
      <w:r w:rsidRPr="004930CD">
        <w:rPr>
          <w:rFonts w:ascii="Times New Roman" w:hAnsi="Times New Roman"/>
        </w:rPr>
        <w:t xml:space="preserve">Smoke detector shall be a </w:t>
      </w:r>
      <w:r w:rsidR="00B22450">
        <w:rPr>
          <w:rFonts w:ascii="Times New Roman" w:hAnsi="Times New Roman"/>
        </w:rPr>
        <w:t>Silent Knight</w:t>
      </w:r>
      <w:r w:rsidRPr="004930CD">
        <w:rPr>
          <w:rFonts w:ascii="Times New Roman" w:hAnsi="Times New Roman"/>
        </w:rPr>
        <w:t xml:space="preserve"> beam type smoke detector model number </w:t>
      </w:r>
      <w:r w:rsidR="00B22450">
        <w:rPr>
          <w:rFonts w:ascii="Times New Roman" w:hAnsi="Times New Roman"/>
        </w:rPr>
        <w:t>OSI-RI-SK</w:t>
      </w:r>
      <w:r w:rsidRPr="004930CD">
        <w:rPr>
          <w:rFonts w:ascii="Times New Roman" w:hAnsi="Times New Roman"/>
        </w:rPr>
        <w:t xml:space="preserve">, listed to Underwriters Laboratories UL 268 for Fire Protection Signaling Systems. The detector shall be an intelligent reflected beam smoke detector. The detector shall include a transmitter and receiver both within the detector unit (imager). The detector shall include a reflector. The detector shall allow for beam alignment between the detector and the reflector to be done at the detector. The detector shall have automatic sensitivity settings. The detector shall be rated for use in temperatures between 32° F and 100° F. The Operating Humidity Range shall be 0 to 95% RH non-condensing. An internal heater shall be provided to prevent condensation build-up in the detector when installed in low temperatures.  An optional heater shall be available for the reflector. Protection range shall be 16 ft. to 328 ft.  Optical filters shall be available for a calibrated test to be performed.  An optional unit shall be available that shall allow a remote electronic smoke simulated test at ground level.  </w:t>
      </w:r>
    </w:p>
    <w:p w14:paraId="02EB378F" w14:textId="77777777" w:rsidR="002A7A51" w:rsidRPr="004930CD" w:rsidRDefault="002A7A51" w:rsidP="0054503A">
      <w:pPr>
        <w:autoSpaceDE w:val="0"/>
        <w:autoSpaceDN w:val="0"/>
        <w:adjustRightInd w:val="0"/>
        <w:rPr>
          <w:rFonts w:ascii="Times New Roman" w:hAnsi="Times New Roman"/>
        </w:rPr>
      </w:pPr>
    </w:p>
    <w:p w14:paraId="1D7708AD" w14:textId="77777777" w:rsidR="0054503A" w:rsidRPr="004930CD" w:rsidRDefault="0054503A" w:rsidP="0054503A">
      <w:pPr>
        <w:autoSpaceDE w:val="0"/>
        <w:autoSpaceDN w:val="0"/>
        <w:adjustRightInd w:val="0"/>
        <w:rPr>
          <w:rFonts w:ascii="Times New Roman" w:hAnsi="Times New Roman"/>
          <w:b/>
        </w:rPr>
      </w:pPr>
      <w:r w:rsidRPr="004930CD">
        <w:rPr>
          <w:rFonts w:ascii="Times New Roman" w:hAnsi="Times New Roman"/>
          <w:b/>
        </w:rPr>
        <w:t>Electrical Specifications</w:t>
      </w:r>
    </w:p>
    <w:p w14:paraId="5DB7CB71" w14:textId="5C511B7F" w:rsidR="0054503A" w:rsidRPr="004930CD" w:rsidRDefault="316B6774" w:rsidP="316B6774">
      <w:pPr>
        <w:autoSpaceDE w:val="0"/>
        <w:autoSpaceDN w:val="0"/>
        <w:adjustRightInd w:val="0"/>
        <w:rPr>
          <w:rFonts w:ascii="Times New Roman" w:hAnsi="Times New Roman"/>
        </w:rPr>
      </w:pPr>
      <w:r w:rsidRPr="004930CD">
        <w:rPr>
          <w:rFonts w:ascii="Times New Roman" w:hAnsi="Times New Roman"/>
        </w:rPr>
        <w:t>The detector (imager) shall be loop.  The Operating Voltage shall be; Nominal: 24VDC, Minimum: 15VDC, Maximum: 32.0VDC.  The Maximum Standby Current shall be 14mA at 24 VDC. The Maximum Alarm Current shall be 15mA at 24 VDC.</w:t>
      </w:r>
    </w:p>
    <w:p w14:paraId="6A05A809" w14:textId="77777777" w:rsidR="002A7A51" w:rsidRPr="004930CD" w:rsidRDefault="002A7A51" w:rsidP="002A7A51">
      <w:pPr>
        <w:autoSpaceDE w:val="0"/>
        <w:autoSpaceDN w:val="0"/>
        <w:adjustRightInd w:val="0"/>
        <w:rPr>
          <w:rFonts w:ascii="Times New Roman" w:hAnsi="Times New Roman"/>
        </w:rPr>
      </w:pPr>
    </w:p>
    <w:p w14:paraId="0A629AB3" w14:textId="77777777" w:rsidR="0054503A" w:rsidRPr="004930CD" w:rsidRDefault="0054503A" w:rsidP="0054503A">
      <w:pPr>
        <w:autoSpaceDE w:val="0"/>
        <w:autoSpaceDN w:val="0"/>
        <w:adjustRightInd w:val="0"/>
        <w:rPr>
          <w:rFonts w:ascii="Times New Roman" w:hAnsi="Times New Roman"/>
          <w:b/>
        </w:rPr>
      </w:pPr>
      <w:r w:rsidRPr="004930CD">
        <w:rPr>
          <w:rFonts w:ascii="Times New Roman" w:hAnsi="Times New Roman"/>
          <w:b/>
        </w:rPr>
        <w:t>Physical Specifications</w:t>
      </w:r>
    </w:p>
    <w:p w14:paraId="47675E69" w14:textId="3AE9DF8C" w:rsidR="0054503A" w:rsidRPr="004930CD" w:rsidRDefault="316B6774" w:rsidP="316B6774">
      <w:pPr>
        <w:autoSpaceDE w:val="0"/>
        <w:autoSpaceDN w:val="0"/>
        <w:adjustRightInd w:val="0"/>
        <w:rPr>
          <w:rFonts w:ascii="Times New Roman" w:hAnsi="Times New Roman"/>
        </w:rPr>
      </w:pPr>
      <w:r w:rsidRPr="004930CD">
        <w:rPr>
          <w:rFonts w:ascii="Times New Roman" w:hAnsi="Times New Roman"/>
        </w:rPr>
        <w:t xml:space="preserve">The </w:t>
      </w:r>
      <w:r w:rsidR="00B22450">
        <w:rPr>
          <w:rFonts w:ascii="Times New Roman" w:hAnsi="Times New Roman"/>
        </w:rPr>
        <w:t>OSI-RI-SK</w:t>
      </w:r>
      <w:r w:rsidRPr="004930CD">
        <w:rPr>
          <w:rFonts w:ascii="Times New Roman" w:hAnsi="Times New Roman"/>
        </w:rPr>
        <w:t xml:space="preserve"> detector dimensions shall be 10.0 inches (254 mm) height; 6.0 inches (152.4 mm) width; 4.5 inches (114.3 mm) depth. </w:t>
      </w:r>
      <w:r w:rsidR="000B7668" w:rsidRPr="004930CD">
        <w:rPr>
          <w:rFonts w:ascii="Times New Roman" w:hAnsi="Times New Roman"/>
        </w:rPr>
        <w:t xml:space="preserve">The reflector dimensions shall be 7.87 inches (200 mm) wide; 9.06 inches (230 mm) height. </w:t>
      </w:r>
      <w:r w:rsidRPr="004930CD">
        <w:rPr>
          <w:rFonts w:ascii="Times New Roman" w:hAnsi="Times New Roman"/>
        </w:rPr>
        <w:t>The approximate detector weight shall be 2.48 pounds (1.12 kilograms). The approximate shipping weight including the reflector shall be 3.91 pounds (1.77 kilograms). The Input Terminals shall be 14 AWG (</w:t>
      </w:r>
      <w:r w:rsidRPr="004930CD">
        <w:rPr>
          <w:rFonts w:ascii="Times New Roman" w:eastAsia="Calibri" w:hAnsi="Times New Roman"/>
          <w:szCs w:val="24"/>
          <w:lang w:val="ja"/>
        </w:rPr>
        <w:t>2.08 mm²)</w:t>
      </w:r>
      <w:r w:rsidRPr="004930CD">
        <w:rPr>
          <w:rFonts w:ascii="Times New Roman" w:hAnsi="Times New Roman"/>
        </w:rPr>
        <w:t xml:space="preserve">. The detector (imager) shall be adjustable 50° horizontally and 20° vertically.  The reflector shall be adjustable 10°. </w:t>
      </w:r>
    </w:p>
    <w:p w14:paraId="5A39BBE3" w14:textId="77777777" w:rsidR="0054503A" w:rsidRPr="004930CD" w:rsidRDefault="0054503A" w:rsidP="0054503A">
      <w:pPr>
        <w:autoSpaceDE w:val="0"/>
        <w:autoSpaceDN w:val="0"/>
        <w:adjustRightInd w:val="0"/>
        <w:rPr>
          <w:rFonts w:ascii="Times New Roman" w:hAnsi="Times New Roman"/>
        </w:rPr>
      </w:pPr>
    </w:p>
    <w:p w14:paraId="295101DA" w14:textId="77777777" w:rsidR="0054503A" w:rsidRPr="004930CD" w:rsidRDefault="0054503A" w:rsidP="0054503A">
      <w:pPr>
        <w:autoSpaceDE w:val="0"/>
        <w:autoSpaceDN w:val="0"/>
        <w:adjustRightInd w:val="0"/>
        <w:rPr>
          <w:rFonts w:ascii="Times New Roman" w:hAnsi="Times New Roman"/>
          <w:b/>
        </w:rPr>
      </w:pPr>
      <w:r w:rsidRPr="004930CD">
        <w:rPr>
          <w:rFonts w:ascii="Times New Roman" w:hAnsi="Times New Roman"/>
          <w:b/>
        </w:rPr>
        <w:t xml:space="preserve">LED Modes </w:t>
      </w:r>
    </w:p>
    <w:p w14:paraId="340A83D1" w14:textId="7B9B138B" w:rsidR="0054503A" w:rsidRPr="004930CD" w:rsidRDefault="087F8670" w:rsidP="087F8670">
      <w:pPr>
        <w:autoSpaceDE w:val="0"/>
        <w:autoSpaceDN w:val="0"/>
        <w:adjustRightInd w:val="0"/>
        <w:rPr>
          <w:rFonts w:ascii="Times New Roman" w:hAnsi="Times New Roman"/>
        </w:rPr>
      </w:pPr>
      <w:r w:rsidRPr="004930CD">
        <w:rPr>
          <w:rFonts w:ascii="Times New Roman" w:hAnsi="Times New Roman"/>
        </w:rPr>
        <w:t xml:space="preserve">In Normal (standby) mode the local LED shall blink Green and </w:t>
      </w:r>
      <w:r w:rsidRPr="004930CD">
        <w:rPr>
          <w:rFonts w:ascii="Times New Roman" w:eastAsia="Calibri" w:hAnsi="Times New Roman"/>
          <w:szCs w:val="24"/>
        </w:rPr>
        <w:t xml:space="preserve">in Alarm mode the local LED shall be solid Red, </w:t>
      </w:r>
      <w:r w:rsidRPr="004930CD">
        <w:rPr>
          <w:rFonts w:ascii="Times New Roman" w:hAnsi="Times New Roman"/>
        </w:rPr>
        <w:t xml:space="preserve">controlled by the fire panel. In Trouble mode, the local LED shall blink Yellow.  During alignment, the arrow LEDs on the detector (imager) shall guide the alignment of the detector (imager) to the reflector.  </w:t>
      </w:r>
    </w:p>
    <w:sectPr w:rsidR="0054503A" w:rsidRPr="004930CD">
      <w:footerReference w:type="default" r:id="rId11"/>
      <w:type w:val="continuous"/>
      <w:pgSz w:w="12240" w:h="15840"/>
      <w:pgMar w:top="1440" w:right="1440" w:bottom="720" w:left="1440" w:header="720"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07DBB" w14:textId="77777777" w:rsidR="00F609FD" w:rsidRDefault="00F609FD">
      <w:r>
        <w:separator/>
      </w:r>
    </w:p>
  </w:endnote>
  <w:endnote w:type="continuationSeparator" w:id="0">
    <w:p w14:paraId="63FC0C54" w14:textId="77777777" w:rsidR="00F609FD" w:rsidRDefault="00F60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61E4C" w14:textId="77777777" w:rsidR="00344CDA" w:rsidRDefault="00344CDA">
    <w:pPr>
      <w:pStyle w:val="Footer"/>
      <w:tabs>
        <w:tab w:val="left" w:pos="81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F8073" w14:textId="77777777" w:rsidR="00F609FD" w:rsidRDefault="00F609FD">
      <w:r>
        <w:separator/>
      </w:r>
    </w:p>
  </w:footnote>
  <w:footnote w:type="continuationSeparator" w:id="0">
    <w:p w14:paraId="4C8BB0A0" w14:textId="77777777" w:rsidR="00F609FD" w:rsidRDefault="00F609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F4F80"/>
    <w:multiLevelType w:val="singleLevel"/>
    <w:tmpl w:val="7570E2BA"/>
    <w:lvl w:ilvl="0">
      <w:start w:val="1"/>
      <w:numFmt w:val="bullet"/>
      <w:lvlText w:val=""/>
      <w:lvlJc w:val="left"/>
      <w:pPr>
        <w:tabs>
          <w:tab w:val="num" w:pos="360"/>
        </w:tabs>
        <w:ind w:left="360" w:hanging="360"/>
      </w:pPr>
      <w:rPr>
        <w:rFonts w:ascii="Symbol" w:hAnsi="Symbol" w:hint="default"/>
        <w:sz w:val="24"/>
      </w:rPr>
    </w:lvl>
  </w:abstractNum>
  <w:abstractNum w:abstractNumId="1" w15:restartNumberingAfterBreak="0">
    <w:nsid w:val="108162DC"/>
    <w:multiLevelType w:val="hybridMultilevel"/>
    <w:tmpl w:val="B6A8FF90"/>
    <w:lvl w:ilvl="0" w:tplc="D7740558">
      <w:start w:val="1"/>
      <w:numFmt w:val="bullet"/>
      <w:lvlText w:val="–"/>
      <w:lvlJc w:val="left"/>
      <w:pPr>
        <w:tabs>
          <w:tab w:val="num" w:pos="720"/>
        </w:tabs>
        <w:ind w:left="720" w:hanging="360"/>
      </w:pPr>
      <w:rPr>
        <w:rFonts w:ascii="Times New Roman" w:hAnsi="Times New Roman" w:hint="default"/>
      </w:rPr>
    </w:lvl>
    <w:lvl w:ilvl="1" w:tplc="63B24334">
      <w:start w:val="150"/>
      <w:numFmt w:val="bullet"/>
      <w:lvlText w:val="–"/>
      <w:lvlJc w:val="left"/>
      <w:pPr>
        <w:tabs>
          <w:tab w:val="num" w:pos="1440"/>
        </w:tabs>
        <w:ind w:left="1440" w:hanging="360"/>
      </w:pPr>
      <w:rPr>
        <w:rFonts w:ascii="Times New Roman" w:hAnsi="Times New Roman" w:hint="default"/>
      </w:rPr>
    </w:lvl>
    <w:lvl w:ilvl="2" w:tplc="ACD034E0">
      <w:start w:val="150"/>
      <w:numFmt w:val="bullet"/>
      <w:lvlText w:val="•"/>
      <w:lvlJc w:val="left"/>
      <w:pPr>
        <w:tabs>
          <w:tab w:val="num" w:pos="2160"/>
        </w:tabs>
        <w:ind w:left="2160" w:hanging="360"/>
      </w:pPr>
      <w:rPr>
        <w:rFonts w:ascii="Times New Roman" w:hAnsi="Times New Roman" w:hint="default"/>
      </w:rPr>
    </w:lvl>
    <w:lvl w:ilvl="3" w:tplc="DCF089A2" w:tentative="1">
      <w:start w:val="1"/>
      <w:numFmt w:val="bullet"/>
      <w:lvlText w:val="–"/>
      <w:lvlJc w:val="left"/>
      <w:pPr>
        <w:tabs>
          <w:tab w:val="num" w:pos="2880"/>
        </w:tabs>
        <w:ind w:left="2880" w:hanging="360"/>
      </w:pPr>
      <w:rPr>
        <w:rFonts w:ascii="Times New Roman" w:hAnsi="Times New Roman" w:hint="default"/>
      </w:rPr>
    </w:lvl>
    <w:lvl w:ilvl="4" w:tplc="7672590C" w:tentative="1">
      <w:start w:val="1"/>
      <w:numFmt w:val="bullet"/>
      <w:lvlText w:val="–"/>
      <w:lvlJc w:val="left"/>
      <w:pPr>
        <w:tabs>
          <w:tab w:val="num" w:pos="3600"/>
        </w:tabs>
        <w:ind w:left="3600" w:hanging="360"/>
      </w:pPr>
      <w:rPr>
        <w:rFonts w:ascii="Times New Roman" w:hAnsi="Times New Roman" w:hint="default"/>
      </w:rPr>
    </w:lvl>
    <w:lvl w:ilvl="5" w:tplc="AA643AC2" w:tentative="1">
      <w:start w:val="1"/>
      <w:numFmt w:val="bullet"/>
      <w:lvlText w:val="–"/>
      <w:lvlJc w:val="left"/>
      <w:pPr>
        <w:tabs>
          <w:tab w:val="num" w:pos="4320"/>
        </w:tabs>
        <w:ind w:left="4320" w:hanging="360"/>
      </w:pPr>
      <w:rPr>
        <w:rFonts w:ascii="Times New Roman" w:hAnsi="Times New Roman" w:hint="default"/>
      </w:rPr>
    </w:lvl>
    <w:lvl w:ilvl="6" w:tplc="9B0ECE54" w:tentative="1">
      <w:start w:val="1"/>
      <w:numFmt w:val="bullet"/>
      <w:lvlText w:val="–"/>
      <w:lvlJc w:val="left"/>
      <w:pPr>
        <w:tabs>
          <w:tab w:val="num" w:pos="5040"/>
        </w:tabs>
        <w:ind w:left="5040" w:hanging="360"/>
      </w:pPr>
      <w:rPr>
        <w:rFonts w:ascii="Times New Roman" w:hAnsi="Times New Roman" w:hint="default"/>
      </w:rPr>
    </w:lvl>
    <w:lvl w:ilvl="7" w:tplc="E6EEC452" w:tentative="1">
      <w:start w:val="1"/>
      <w:numFmt w:val="bullet"/>
      <w:lvlText w:val="–"/>
      <w:lvlJc w:val="left"/>
      <w:pPr>
        <w:tabs>
          <w:tab w:val="num" w:pos="5760"/>
        </w:tabs>
        <w:ind w:left="5760" w:hanging="360"/>
      </w:pPr>
      <w:rPr>
        <w:rFonts w:ascii="Times New Roman" w:hAnsi="Times New Roman" w:hint="default"/>
      </w:rPr>
    </w:lvl>
    <w:lvl w:ilvl="8" w:tplc="19F8970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20165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FBE7BB6"/>
    <w:multiLevelType w:val="hybridMultilevel"/>
    <w:tmpl w:val="70C0D77C"/>
    <w:lvl w:ilvl="0" w:tplc="2FEE2E92">
      <w:start w:val="1"/>
      <w:numFmt w:val="bullet"/>
      <w:lvlText w:val="–"/>
      <w:lvlJc w:val="left"/>
      <w:pPr>
        <w:tabs>
          <w:tab w:val="num" w:pos="720"/>
        </w:tabs>
        <w:ind w:left="720" w:hanging="360"/>
      </w:pPr>
      <w:rPr>
        <w:rFonts w:ascii="Times New Roman" w:hAnsi="Times New Roman" w:hint="default"/>
      </w:rPr>
    </w:lvl>
    <w:lvl w:ilvl="1" w:tplc="22649FCC">
      <w:start w:val="1"/>
      <w:numFmt w:val="bullet"/>
      <w:lvlText w:val="–"/>
      <w:lvlJc w:val="left"/>
      <w:pPr>
        <w:tabs>
          <w:tab w:val="num" w:pos="1440"/>
        </w:tabs>
        <w:ind w:left="1440" w:hanging="360"/>
      </w:pPr>
      <w:rPr>
        <w:rFonts w:ascii="Times New Roman" w:hAnsi="Times New Roman" w:hint="default"/>
      </w:rPr>
    </w:lvl>
    <w:lvl w:ilvl="2" w:tplc="C412838A" w:tentative="1">
      <w:start w:val="1"/>
      <w:numFmt w:val="bullet"/>
      <w:lvlText w:val="–"/>
      <w:lvlJc w:val="left"/>
      <w:pPr>
        <w:tabs>
          <w:tab w:val="num" w:pos="2160"/>
        </w:tabs>
        <w:ind w:left="2160" w:hanging="360"/>
      </w:pPr>
      <w:rPr>
        <w:rFonts w:ascii="Times New Roman" w:hAnsi="Times New Roman" w:hint="default"/>
      </w:rPr>
    </w:lvl>
    <w:lvl w:ilvl="3" w:tplc="BEAC7688" w:tentative="1">
      <w:start w:val="1"/>
      <w:numFmt w:val="bullet"/>
      <w:lvlText w:val="–"/>
      <w:lvlJc w:val="left"/>
      <w:pPr>
        <w:tabs>
          <w:tab w:val="num" w:pos="2880"/>
        </w:tabs>
        <w:ind w:left="2880" w:hanging="360"/>
      </w:pPr>
      <w:rPr>
        <w:rFonts w:ascii="Times New Roman" w:hAnsi="Times New Roman" w:hint="default"/>
      </w:rPr>
    </w:lvl>
    <w:lvl w:ilvl="4" w:tplc="DC262506" w:tentative="1">
      <w:start w:val="1"/>
      <w:numFmt w:val="bullet"/>
      <w:lvlText w:val="–"/>
      <w:lvlJc w:val="left"/>
      <w:pPr>
        <w:tabs>
          <w:tab w:val="num" w:pos="3600"/>
        </w:tabs>
        <w:ind w:left="3600" w:hanging="360"/>
      </w:pPr>
      <w:rPr>
        <w:rFonts w:ascii="Times New Roman" w:hAnsi="Times New Roman" w:hint="default"/>
      </w:rPr>
    </w:lvl>
    <w:lvl w:ilvl="5" w:tplc="B6709D82" w:tentative="1">
      <w:start w:val="1"/>
      <w:numFmt w:val="bullet"/>
      <w:lvlText w:val="–"/>
      <w:lvlJc w:val="left"/>
      <w:pPr>
        <w:tabs>
          <w:tab w:val="num" w:pos="4320"/>
        </w:tabs>
        <w:ind w:left="4320" w:hanging="360"/>
      </w:pPr>
      <w:rPr>
        <w:rFonts w:ascii="Times New Roman" w:hAnsi="Times New Roman" w:hint="default"/>
      </w:rPr>
    </w:lvl>
    <w:lvl w:ilvl="6" w:tplc="EE06E4D4" w:tentative="1">
      <w:start w:val="1"/>
      <w:numFmt w:val="bullet"/>
      <w:lvlText w:val="–"/>
      <w:lvlJc w:val="left"/>
      <w:pPr>
        <w:tabs>
          <w:tab w:val="num" w:pos="5040"/>
        </w:tabs>
        <w:ind w:left="5040" w:hanging="360"/>
      </w:pPr>
      <w:rPr>
        <w:rFonts w:ascii="Times New Roman" w:hAnsi="Times New Roman" w:hint="default"/>
      </w:rPr>
    </w:lvl>
    <w:lvl w:ilvl="7" w:tplc="231C576A" w:tentative="1">
      <w:start w:val="1"/>
      <w:numFmt w:val="bullet"/>
      <w:lvlText w:val="–"/>
      <w:lvlJc w:val="left"/>
      <w:pPr>
        <w:tabs>
          <w:tab w:val="num" w:pos="5760"/>
        </w:tabs>
        <w:ind w:left="5760" w:hanging="360"/>
      </w:pPr>
      <w:rPr>
        <w:rFonts w:ascii="Times New Roman" w:hAnsi="Times New Roman" w:hint="default"/>
      </w:rPr>
    </w:lvl>
    <w:lvl w:ilvl="8" w:tplc="0DB8885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8434FD3"/>
    <w:multiLevelType w:val="hybridMultilevel"/>
    <w:tmpl w:val="0BAC3B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5A351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A654B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38307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A180911"/>
    <w:multiLevelType w:val="singleLevel"/>
    <w:tmpl w:val="3C9C757C"/>
    <w:lvl w:ilvl="0">
      <w:start w:val="5624"/>
      <w:numFmt w:val="bullet"/>
      <w:lvlText w:val="-"/>
      <w:lvlJc w:val="left"/>
      <w:pPr>
        <w:tabs>
          <w:tab w:val="num" w:pos="720"/>
        </w:tabs>
        <w:ind w:left="720" w:hanging="360"/>
      </w:pPr>
      <w:rPr>
        <w:rFonts w:ascii="Times New Roman" w:hAnsi="Times New Roman" w:hint="default"/>
      </w:rPr>
    </w:lvl>
  </w:abstractNum>
  <w:abstractNum w:abstractNumId="9" w15:restartNumberingAfterBreak="0">
    <w:nsid w:val="5EB20B8F"/>
    <w:multiLevelType w:val="hybridMultilevel"/>
    <w:tmpl w:val="BEBA5FCC"/>
    <w:lvl w:ilvl="0" w:tplc="A288B248">
      <w:start w:val="1"/>
      <w:numFmt w:val="bullet"/>
      <w:lvlText w:val="–"/>
      <w:lvlJc w:val="left"/>
      <w:pPr>
        <w:tabs>
          <w:tab w:val="num" w:pos="720"/>
        </w:tabs>
        <w:ind w:left="720" w:hanging="360"/>
      </w:pPr>
      <w:rPr>
        <w:rFonts w:ascii="Times New Roman" w:hAnsi="Times New Roman" w:hint="default"/>
      </w:rPr>
    </w:lvl>
    <w:lvl w:ilvl="1" w:tplc="E06A021C">
      <w:start w:val="1"/>
      <w:numFmt w:val="bullet"/>
      <w:lvlText w:val="–"/>
      <w:lvlJc w:val="left"/>
      <w:pPr>
        <w:tabs>
          <w:tab w:val="num" w:pos="1440"/>
        </w:tabs>
        <w:ind w:left="1440" w:hanging="360"/>
      </w:pPr>
      <w:rPr>
        <w:rFonts w:ascii="Times New Roman" w:hAnsi="Times New Roman" w:hint="default"/>
      </w:rPr>
    </w:lvl>
    <w:lvl w:ilvl="2" w:tplc="55AE8F1A" w:tentative="1">
      <w:start w:val="1"/>
      <w:numFmt w:val="bullet"/>
      <w:lvlText w:val="–"/>
      <w:lvlJc w:val="left"/>
      <w:pPr>
        <w:tabs>
          <w:tab w:val="num" w:pos="2160"/>
        </w:tabs>
        <w:ind w:left="2160" w:hanging="360"/>
      </w:pPr>
      <w:rPr>
        <w:rFonts w:ascii="Times New Roman" w:hAnsi="Times New Roman" w:hint="default"/>
      </w:rPr>
    </w:lvl>
    <w:lvl w:ilvl="3" w:tplc="4BA422FC" w:tentative="1">
      <w:start w:val="1"/>
      <w:numFmt w:val="bullet"/>
      <w:lvlText w:val="–"/>
      <w:lvlJc w:val="left"/>
      <w:pPr>
        <w:tabs>
          <w:tab w:val="num" w:pos="2880"/>
        </w:tabs>
        <w:ind w:left="2880" w:hanging="360"/>
      </w:pPr>
      <w:rPr>
        <w:rFonts w:ascii="Times New Roman" w:hAnsi="Times New Roman" w:hint="default"/>
      </w:rPr>
    </w:lvl>
    <w:lvl w:ilvl="4" w:tplc="6AB06812" w:tentative="1">
      <w:start w:val="1"/>
      <w:numFmt w:val="bullet"/>
      <w:lvlText w:val="–"/>
      <w:lvlJc w:val="left"/>
      <w:pPr>
        <w:tabs>
          <w:tab w:val="num" w:pos="3600"/>
        </w:tabs>
        <w:ind w:left="3600" w:hanging="360"/>
      </w:pPr>
      <w:rPr>
        <w:rFonts w:ascii="Times New Roman" w:hAnsi="Times New Roman" w:hint="default"/>
      </w:rPr>
    </w:lvl>
    <w:lvl w:ilvl="5" w:tplc="1862B556" w:tentative="1">
      <w:start w:val="1"/>
      <w:numFmt w:val="bullet"/>
      <w:lvlText w:val="–"/>
      <w:lvlJc w:val="left"/>
      <w:pPr>
        <w:tabs>
          <w:tab w:val="num" w:pos="4320"/>
        </w:tabs>
        <w:ind w:left="4320" w:hanging="360"/>
      </w:pPr>
      <w:rPr>
        <w:rFonts w:ascii="Times New Roman" w:hAnsi="Times New Roman" w:hint="default"/>
      </w:rPr>
    </w:lvl>
    <w:lvl w:ilvl="6" w:tplc="1ABC19B6" w:tentative="1">
      <w:start w:val="1"/>
      <w:numFmt w:val="bullet"/>
      <w:lvlText w:val="–"/>
      <w:lvlJc w:val="left"/>
      <w:pPr>
        <w:tabs>
          <w:tab w:val="num" w:pos="5040"/>
        </w:tabs>
        <w:ind w:left="5040" w:hanging="360"/>
      </w:pPr>
      <w:rPr>
        <w:rFonts w:ascii="Times New Roman" w:hAnsi="Times New Roman" w:hint="default"/>
      </w:rPr>
    </w:lvl>
    <w:lvl w:ilvl="7" w:tplc="AFEA4E7A" w:tentative="1">
      <w:start w:val="1"/>
      <w:numFmt w:val="bullet"/>
      <w:lvlText w:val="–"/>
      <w:lvlJc w:val="left"/>
      <w:pPr>
        <w:tabs>
          <w:tab w:val="num" w:pos="5760"/>
        </w:tabs>
        <w:ind w:left="5760" w:hanging="360"/>
      </w:pPr>
      <w:rPr>
        <w:rFonts w:ascii="Times New Roman" w:hAnsi="Times New Roman" w:hint="default"/>
      </w:rPr>
    </w:lvl>
    <w:lvl w:ilvl="8" w:tplc="EC28772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751C118F"/>
    <w:multiLevelType w:val="hybridMultilevel"/>
    <w:tmpl w:val="2C9E12E6"/>
    <w:lvl w:ilvl="0" w:tplc="7B4C9058">
      <w:start w:val="1"/>
      <w:numFmt w:val="bullet"/>
      <w:lvlText w:val=""/>
      <w:lvlJc w:val="left"/>
      <w:pPr>
        <w:tabs>
          <w:tab w:val="num" w:pos="720"/>
        </w:tabs>
        <w:ind w:left="720" w:hanging="360"/>
      </w:pPr>
      <w:rPr>
        <w:rFonts w:ascii="Symbol" w:eastAsia="Times New Roman" w:hAnsi="Symbol" w:cs="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57562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5"/>
  </w:num>
  <w:num w:numId="3">
    <w:abstractNumId w:val="2"/>
  </w:num>
  <w:num w:numId="4">
    <w:abstractNumId w:val="6"/>
  </w:num>
  <w:num w:numId="5">
    <w:abstractNumId w:val="0"/>
  </w:num>
  <w:num w:numId="6">
    <w:abstractNumId w:val="8"/>
  </w:num>
  <w:num w:numId="7">
    <w:abstractNumId w:val="11"/>
  </w:num>
  <w:num w:numId="8">
    <w:abstractNumId w:val="9"/>
  </w:num>
  <w:num w:numId="9">
    <w:abstractNumId w:val="3"/>
  </w:num>
  <w:num w:numId="10">
    <w:abstractNumId w:val="1"/>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3DC"/>
    <w:rsid w:val="00057A8F"/>
    <w:rsid w:val="00070734"/>
    <w:rsid w:val="0009441F"/>
    <w:rsid w:val="00095179"/>
    <w:rsid w:val="000B7668"/>
    <w:rsid w:val="001148FA"/>
    <w:rsid w:val="00136FB2"/>
    <w:rsid w:val="00156101"/>
    <w:rsid w:val="00171B81"/>
    <w:rsid w:val="00180A39"/>
    <w:rsid w:val="001C79FD"/>
    <w:rsid w:val="001D15A8"/>
    <w:rsid w:val="00214031"/>
    <w:rsid w:val="002412F0"/>
    <w:rsid w:val="00283FDD"/>
    <w:rsid w:val="00292727"/>
    <w:rsid w:val="002A04F4"/>
    <w:rsid w:val="002A7A51"/>
    <w:rsid w:val="002D5038"/>
    <w:rsid w:val="002E0C40"/>
    <w:rsid w:val="002E45AF"/>
    <w:rsid w:val="00304331"/>
    <w:rsid w:val="00312E35"/>
    <w:rsid w:val="00333EEC"/>
    <w:rsid w:val="00344CDA"/>
    <w:rsid w:val="00347307"/>
    <w:rsid w:val="0039359B"/>
    <w:rsid w:val="003D6D1A"/>
    <w:rsid w:val="003F17F4"/>
    <w:rsid w:val="00490245"/>
    <w:rsid w:val="004930CD"/>
    <w:rsid w:val="004F7BE9"/>
    <w:rsid w:val="00502414"/>
    <w:rsid w:val="005373E8"/>
    <w:rsid w:val="0054503A"/>
    <w:rsid w:val="00581815"/>
    <w:rsid w:val="005A28B5"/>
    <w:rsid w:val="005B66D2"/>
    <w:rsid w:val="005F0C27"/>
    <w:rsid w:val="00624014"/>
    <w:rsid w:val="0068017A"/>
    <w:rsid w:val="006B07AD"/>
    <w:rsid w:val="006B189A"/>
    <w:rsid w:val="006B4D2C"/>
    <w:rsid w:val="006C255F"/>
    <w:rsid w:val="006F23DC"/>
    <w:rsid w:val="0072267E"/>
    <w:rsid w:val="0074474E"/>
    <w:rsid w:val="007A1E3C"/>
    <w:rsid w:val="007C649F"/>
    <w:rsid w:val="008023BB"/>
    <w:rsid w:val="008654D9"/>
    <w:rsid w:val="00885690"/>
    <w:rsid w:val="008B1358"/>
    <w:rsid w:val="008E6A52"/>
    <w:rsid w:val="00917F49"/>
    <w:rsid w:val="00923312"/>
    <w:rsid w:val="009431A7"/>
    <w:rsid w:val="009507C9"/>
    <w:rsid w:val="009B5274"/>
    <w:rsid w:val="009E4EE6"/>
    <w:rsid w:val="00A200C1"/>
    <w:rsid w:val="00A322B4"/>
    <w:rsid w:val="00A51001"/>
    <w:rsid w:val="00AF498C"/>
    <w:rsid w:val="00B0758C"/>
    <w:rsid w:val="00B22450"/>
    <w:rsid w:val="00B74BF0"/>
    <w:rsid w:val="00B82ED9"/>
    <w:rsid w:val="00B90734"/>
    <w:rsid w:val="00BB75A5"/>
    <w:rsid w:val="00BE48CD"/>
    <w:rsid w:val="00BF14E8"/>
    <w:rsid w:val="00BF752B"/>
    <w:rsid w:val="00C00AD7"/>
    <w:rsid w:val="00C700E8"/>
    <w:rsid w:val="00C81C94"/>
    <w:rsid w:val="00C83F3F"/>
    <w:rsid w:val="00CE3A6F"/>
    <w:rsid w:val="00D50194"/>
    <w:rsid w:val="00D949F0"/>
    <w:rsid w:val="00DB169C"/>
    <w:rsid w:val="00DB1D46"/>
    <w:rsid w:val="00E14942"/>
    <w:rsid w:val="00E24F60"/>
    <w:rsid w:val="00E4745E"/>
    <w:rsid w:val="00E6765E"/>
    <w:rsid w:val="00E7618C"/>
    <w:rsid w:val="00E832B3"/>
    <w:rsid w:val="00EB1368"/>
    <w:rsid w:val="00EB1EC1"/>
    <w:rsid w:val="00EB596E"/>
    <w:rsid w:val="00EE3BEF"/>
    <w:rsid w:val="00EF4FE4"/>
    <w:rsid w:val="00F37A9D"/>
    <w:rsid w:val="00F50627"/>
    <w:rsid w:val="00F538BC"/>
    <w:rsid w:val="00F57197"/>
    <w:rsid w:val="00F609FD"/>
    <w:rsid w:val="00F75BD2"/>
    <w:rsid w:val="00FB5892"/>
    <w:rsid w:val="087F8670"/>
    <w:rsid w:val="316B6774"/>
    <w:rsid w:val="733C38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30BE9C9"/>
  <w15:chartTrackingRefBased/>
  <w15:docId w15:val="{95098630-6933-419C-A985-053959D8F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tabs>
        <w:tab w:val="left" w:pos="1080"/>
      </w:tabs>
      <w:outlineLvl w:val="0"/>
    </w:pPr>
    <w:rPr>
      <w:rFonts w:ascii="Times New Roman" w:hAnsi="Times New Roman"/>
    </w:rPr>
  </w:style>
  <w:style w:type="paragraph" w:styleId="Heading2">
    <w:name w:val="heading 2"/>
    <w:basedOn w:val="Normal"/>
    <w:next w:val="Normal"/>
    <w:qFormat/>
    <w:pPr>
      <w:keepNext/>
      <w:tabs>
        <w:tab w:val="left" w:pos="1080"/>
      </w:tabs>
      <w:outlineLvl w:val="1"/>
    </w:pPr>
    <w:rPr>
      <w:rFonts w:ascii="Times New Roman" w:hAnsi="Times New Roman"/>
      <w:b/>
    </w:rPr>
  </w:style>
  <w:style w:type="paragraph" w:styleId="Heading4">
    <w:name w:val="heading 4"/>
    <w:basedOn w:val="Normal"/>
    <w:next w:val="Normal"/>
    <w:qFormat/>
    <w:pPr>
      <w:keepNext/>
      <w:jc w:val="both"/>
      <w:outlineLvl w:val="3"/>
    </w:pPr>
    <w:rPr>
      <w:rFonts w:ascii="Tahoma" w:hAnsi="Tahoma"/>
      <w:b/>
      <w:sz w:val="22"/>
    </w:rPr>
  </w:style>
  <w:style w:type="paragraph" w:styleId="Heading5">
    <w:name w:val="heading 5"/>
    <w:basedOn w:val="Normal"/>
    <w:next w:val="Normal"/>
    <w:qFormat/>
    <w:rsid w:val="006F23D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6F23DC"/>
    <w:rPr>
      <w:color w:val="0000FF"/>
      <w:u w:val="single"/>
    </w:rPr>
  </w:style>
  <w:style w:type="paragraph" w:styleId="BalloonText">
    <w:name w:val="Balloon Text"/>
    <w:basedOn w:val="Normal"/>
    <w:semiHidden/>
    <w:rsid w:val="002673DB"/>
    <w:rPr>
      <w:rFonts w:ascii="Tahoma" w:hAnsi="Tahoma" w:cs="Tahoma"/>
      <w:sz w:val="16"/>
      <w:szCs w:val="16"/>
    </w:rPr>
  </w:style>
  <w:style w:type="paragraph" w:styleId="DocumentMap">
    <w:name w:val="Document Map"/>
    <w:basedOn w:val="Normal"/>
    <w:semiHidden/>
    <w:rsid w:val="00F36131"/>
    <w:pPr>
      <w:shd w:val="clear" w:color="auto" w:fill="000080"/>
    </w:pPr>
    <w:rPr>
      <w:rFonts w:ascii="Tahoma" w:hAnsi="Tahoma" w:cs="Tahoma"/>
      <w:sz w:val="20"/>
    </w:rPr>
  </w:style>
  <w:style w:type="table" w:styleId="TableGrid">
    <w:name w:val="Table Grid"/>
    <w:basedOn w:val="TableNormal"/>
    <w:rsid w:val="007C3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A72C78"/>
    <w:pPr>
      <w:jc w:val="both"/>
    </w:pPr>
    <w:rPr>
      <w:rFonts w:ascii="Times New Roman" w:hAnsi="Times New Roman"/>
      <w:sz w:val="22"/>
    </w:rPr>
  </w:style>
  <w:style w:type="character" w:styleId="CommentReference">
    <w:name w:val="annotation reference"/>
    <w:semiHidden/>
    <w:rsid w:val="00C6470B"/>
    <w:rPr>
      <w:sz w:val="18"/>
    </w:rPr>
  </w:style>
  <w:style w:type="paragraph" w:styleId="CommentText">
    <w:name w:val="annotation text"/>
    <w:basedOn w:val="Normal"/>
    <w:semiHidden/>
    <w:rsid w:val="00C6470B"/>
    <w:rPr>
      <w:szCs w:val="24"/>
    </w:rPr>
  </w:style>
  <w:style w:type="paragraph" w:styleId="CommentSubject">
    <w:name w:val="annotation subject"/>
    <w:basedOn w:val="CommentText"/>
    <w:next w:val="CommentText"/>
    <w:semiHidden/>
    <w:rsid w:val="00C6470B"/>
    <w:rPr>
      <w:szCs w:val="20"/>
    </w:rPr>
  </w:style>
  <w:style w:type="paragraph" w:styleId="Closing">
    <w:name w:val="Closing"/>
    <w:basedOn w:val="Normal"/>
    <w:rsid w:val="008E6A52"/>
    <w:rPr>
      <w:rFonts w:ascii="Times New Roman" w:hAnsi="Times New Roman"/>
      <w:szCs w:val="24"/>
    </w:rPr>
  </w:style>
  <w:style w:type="paragraph" w:styleId="Signature">
    <w:name w:val="Signature"/>
    <w:basedOn w:val="Normal"/>
    <w:rsid w:val="008E6A52"/>
    <w:rPr>
      <w:rFonts w:ascii="Times New Roman" w:hAnsi="Times New Roman"/>
      <w:szCs w:val="24"/>
    </w:rPr>
  </w:style>
  <w:style w:type="paragraph" w:customStyle="1" w:styleId="InsideAddressName">
    <w:name w:val="Inside Address Name"/>
    <w:basedOn w:val="Normal"/>
    <w:rsid w:val="008E6A52"/>
    <w:rPr>
      <w:rFonts w:ascii="Times New Roman" w:hAnsi="Times New Roman"/>
      <w:szCs w:val="24"/>
    </w:rPr>
  </w:style>
  <w:style w:type="paragraph" w:customStyle="1" w:styleId="InsideAddress">
    <w:name w:val="Inside Address"/>
    <w:basedOn w:val="Normal"/>
    <w:rsid w:val="008E6A52"/>
    <w:rPr>
      <w:rFonts w:ascii="Times New Roman" w:hAnsi="Times New Roman"/>
      <w:szCs w:val="24"/>
    </w:rPr>
  </w:style>
  <w:style w:type="paragraph" w:styleId="Salutation">
    <w:name w:val="Salutation"/>
    <w:basedOn w:val="Normal"/>
    <w:next w:val="Normal"/>
    <w:rsid w:val="008E6A52"/>
    <w:rPr>
      <w:rFonts w:ascii="Times New Roman" w:hAnsi="Times New Roman"/>
      <w:szCs w:val="24"/>
    </w:rPr>
  </w:style>
  <w:style w:type="paragraph" w:customStyle="1" w:styleId="SignatureJobTitle">
    <w:name w:val="Signature Job Title"/>
    <w:basedOn w:val="Signature"/>
    <w:rsid w:val="008E6A52"/>
  </w:style>
  <w:style w:type="paragraph" w:styleId="NoSpacing">
    <w:name w:val="No Spacing"/>
    <w:uiPriority w:val="1"/>
    <w:qFormat/>
    <w:rsid w:val="002D503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FAX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d="http://www.w3.org/2001/XMLSchema" xmlns:xsi="http://www.w3.org/2001/XMLSchema-instance" xmlns="http://www.boldonjames.com/2008/01/sie/internal/label" sislVersion="0" policy="bf276872-af07-4968-a71d-1c83e80bd0bf" origin="userSelected">
  <element uid="id_protectivemarking_newvalue1" value=""/>
</sisl>
</file>

<file path=customXml/item2.xml><?xml version="1.0" encoding="utf-8"?>
<p:properties xmlns:p="http://schemas.microsoft.com/office/2006/metadata/properties" xmlns:xsi="http://www.w3.org/2001/XMLSchema-instance" xmlns:pc="http://schemas.microsoft.com/office/infopath/2007/PartnerControls">
  <documentManagement>
    <Document_x0020_Type xmlns="9ddd444d-b1d7-4c4c-940f-296007540939">Engineering Specification</Document_x0020_Type>
    <Document_x0020_Category xmlns="9ddd444d-b1d7-4c4c-940f-296007540939">6</Document_x0020_Category>
    <Product_x0020_Category xmlns="9ddd444d-b1d7-4c4c-940f-296007540939">Addressable SLC SK Devices</Product_x0020_Category>
    <Product_x0020_Id xmlns="9ddd444d-b1d7-4c4c-940f-296007540939">OSI-RI-SK</Product_x0020_Id>
    <Description0 xmlns="9ddd444d-b1d7-4c4c-940f-296007540939" xsi:nil="true"/>
    <Language_x0020_Code xmlns="9ddd444d-b1d7-4c4c-940f-296007540939">
      <Value>en-US</Value>
    </Language_x0020_Cod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078B3F667BBC246AF13F04B4FDC85A6" ma:contentTypeVersion="8" ma:contentTypeDescription="Create a new document." ma:contentTypeScope="" ma:versionID="ec323d15ceb89b26804fff749064fafd">
  <xsd:schema xmlns:xsd="http://www.w3.org/2001/XMLSchema" xmlns:xs="http://www.w3.org/2001/XMLSchema" xmlns:p="http://schemas.microsoft.com/office/2006/metadata/properties" xmlns:ns2="9ddd444d-b1d7-4c4c-940f-296007540939" targetNamespace="http://schemas.microsoft.com/office/2006/metadata/properties" ma:root="true" ma:fieldsID="6a22a883b543a6393d8def387b83715f" ns2:_="">
    <xsd:import namespace="9ddd444d-b1d7-4c4c-940f-296007540939"/>
    <xsd:element name="properties">
      <xsd:complexType>
        <xsd:sequence>
          <xsd:element name="documentManagement">
            <xsd:complexType>
              <xsd:all>
                <xsd:element ref="ns2:Product_x0020_Id" minOccurs="0"/>
                <xsd:element ref="ns2:Description0" minOccurs="0"/>
                <xsd:element ref="ns2:Document_x0020_Category" minOccurs="0"/>
                <xsd:element ref="ns2:Language_x0020_Code" minOccurs="0"/>
                <xsd:element ref="ns2:Document_x0020_Type" minOccurs="0"/>
                <xsd:element ref="ns2:Product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d444d-b1d7-4c4c-940f-296007540939" elementFormDefault="qualified">
    <xsd:import namespace="http://schemas.microsoft.com/office/2006/documentManagement/types"/>
    <xsd:import namespace="http://schemas.microsoft.com/office/infopath/2007/PartnerControls"/>
    <xsd:element name="Product_x0020_Id" ma:index="8" nillable="true" ma:displayName="Product Id" ma:internalName="Product_x0020_Id">
      <xsd:simpleType>
        <xsd:restriction base="dms:Note">
          <xsd:maxLength value="255"/>
        </xsd:restriction>
      </xsd:simpleType>
    </xsd:element>
    <xsd:element name="Description0" ma:index="9" nillable="true" ma:displayName="Description" ma:internalName="Description0">
      <xsd:simpleType>
        <xsd:restriction base="dms:Note">
          <xsd:maxLength value="255"/>
        </xsd:restriction>
      </xsd:simpleType>
    </xsd:element>
    <xsd:element name="Document_x0020_Category" ma:index="10" nillable="true" ma:displayName="Document Category" ma:list="{8abd351a-9780-476b-81de-46094a07f9a8}" ma:internalName="Document_x0020_Category" ma:readOnly="false" ma:showField="Title" ma:web="47658f67-ba9a-4263-8833-48add082fc01">
      <xsd:simpleType>
        <xsd:restriction base="dms:Lookup"/>
      </xsd:simpleType>
    </xsd:element>
    <xsd:element name="Language_x0020_Code" ma:index="11" nillable="true" ma:displayName="Language Code" ma:default="en-us" ma:description="Select the languages for this document" ma:internalName="Language_x0020_Code" ma:requiredMultiChoice="true">
      <xsd:complexType>
        <xsd:complexContent>
          <xsd:extension base="dms:MultiChoice">
            <xsd:sequence>
              <xsd:element name="Value" maxOccurs="unbounded" minOccurs="0" nillable="true">
                <xsd:simpleType>
                  <xsd:restriction base="dms:Choice">
                    <xsd:enumeration value="en-US"/>
                    <xsd:enumeration value="en-GB"/>
                    <xsd:enumeration value="ar-AE"/>
                    <xsd:enumeration value="da-DK"/>
                    <xsd:enumeration value="de-DE"/>
                    <xsd:enumeration value="es-ES"/>
                    <xsd:enumeration value="es-MX"/>
                    <xsd:enumeration value="fi-FI"/>
                    <xsd:enumeration value="fr-CA"/>
                    <xsd:enumeration value="fr-FR"/>
                    <xsd:enumeration value="it-IT"/>
                    <xsd:enumeration value="ja-JP"/>
                    <xsd:enumeration value="ko-KR"/>
                    <xsd:enumeration value="nb-NO"/>
                    <xsd:enumeration value="nl-NL"/>
                    <xsd:enumeration value="pl-PL"/>
                    <xsd:enumeration value="pt-PT"/>
                    <xsd:enumeration value="ru-RU"/>
                    <xsd:enumeration value="sv-SE"/>
                    <xsd:enumeration value="tr-TR"/>
                    <xsd:enumeration value="zh-CN"/>
                    <xsd:enumeration value="zh-TW"/>
                  </xsd:restriction>
                </xsd:simpleType>
              </xsd:element>
            </xsd:sequence>
          </xsd:extension>
        </xsd:complexContent>
      </xsd:complexType>
    </xsd:element>
    <xsd:element name="Document_x0020_Type" ma:index="12" nillable="true" ma:displayName="Document Type" ma:format="Dropdown" ma:internalName="Document_x0020_Type">
      <xsd:simpleType>
        <xsd:restriction base="dms:Choice">
          <xsd:enumeration value="Data Sheet"/>
          <xsd:enumeration value="Installation Manual"/>
          <xsd:enumeration value="Operation Card"/>
          <xsd:enumeration value="Archive"/>
          <xsd:enumeration value="Drawing"/>
          <xsd:enumeration value="Engineering Specification"/>
          <xsd:enumeration value="Listing"/>
          <xsd:enumeration value="City of Chicago"/>
          <xsd:enumeration value="City of New York"/>
          <xsd:enumeration value="ETL"/>
          <xsd:enumeration value="Battery Calculation"/>
          <xsd:enumeration value="Sales Literature"/>
          <xsd:enumeration value="UL"/>
          <xsd:enumeration value="Voice file"/>
          <xsd:enumeration value="Software"/>
          <xsd:enumeration value="CSFM Listing"/>
          <xsd:enumeration value="Video"/>
          <xsd:enumeration value="Sell Sheet"/>
        </xsd:restriction>
      </xsd:simpleType>
    </xsd:element>
    <xsd:element name="Product_x0020_Category" ma:index="13" nillable="true" ma:displayName="Product Category" ma:default="Addressable Fire Alarm Control Panel" ma:format="Dropdown" ma:internalName="Product_x0020_Category">
      <xsd:simpleType>
        <xsd:restriction base="dms:Choice">
          <xsd:enumeration value="Addressable Fire Alarm Control Panel"/>
          <xsd:enumeration value="Conventional Fire Alarm Control Panels"/>
          <xsd:enumeration value="Emergency Communication Systems"/>
          <xsd:enumeration value="Fire Alarm Power Supplies"/>
          <xsd:enumeration value="Fire Fighter Telephone"/>
          <xsd:enumeration value="Fire Alarm Digital Communicators"/>
          <xsd:enumeration value="Notification Appliances"/>
          <xsd:enumeration value="Conventional Fire Alarm Accessories"/>
          <xsd:enumeration value="Dowloading Software"/>
          <xsd:enumeration value="Addressable SLC Alternative Devices"/>
          <xsd:enumeration value="Addressable SLC SK Devices"/>
          <xsd:enumeration value="Addressable Smoke Programmer"/>
          <xsd:enumeration value="Digital Alarm Receivers"/>
          <xsd:enumeration value="IntelliKnight 5600 Compatible HFS Detectors and Modules"/>
          <xsd:enumeration value="Addressable Fire Alarm SBUS Devices"/>
          <xsd:enumeration value="Annunciators"/>
          <xsd:enumeration value="Wireles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5FADCB-C33A-497D-861A-5E46129D36FA}"/>
</file>

<file path=customXml/itemProps2.xml><?xml version="1.0" encoding="utf-8"?>
<ds:datastoreItem xmlns:ds="http://schemas.openxmlformats.org/officeDocument/2006/customXml" ds:itemID="{A2D1BDD0-2D0C-44F4-8937-8C814D85D568}"/>
</file>

<file path=customXml/itemProps3.xml><?xml version="1.0" encoding="utf-8"?>
<ds:datastoreItem xmlns:ds="http://schemas.openxmlformats.org/officeDocument/2006/customXml" ds:itemID="{D221B054-F5A5-4FBA-A447-44D78D713565}"/>
</file>

<file path=customXml/itemProps4.xml><?xml version="1.0" encoding="utf-8"?>
<ds:datastoreItem xmlns:ds="http://schemas.openxmlformats.org/officeDocument/2006/customXml" ds:itemID="{8504A2AB-B509-4ECF-80A3-6D81424913AB}"/>
</file>

<file path=docProps/app.xml><?xml version="1.0" encoding="utf-8"?>
<Properties xmlns="http://schemas.openxmlformats.org/officeDocument/2006/extended-properties" xmlns:vt="http://schemas.openxmlformats.org/officeDocument/2006/docPropsVTypes">
  <Template>FAX1</Template>
  <TotalTime>2</TotalTime>
  <Pages>1</Pages>
  <Words>369</Words>
  <Characters>2034</Characters>
  <Application>Microsoft Office Word</Application>
  <DocSecurity>0</DocSecurity>
  <Lines>37</Lines>
  <Paragraphs>13</Paragraphs>
  <ScaleCrop>false</ScaleCrop>
  <Company>System Sensor</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OSI-RI-SK Intelligent Beam Detector Specification</dc:title>
  <dc:subject/>
  <dc:creator>Peter Christofferson</dc:creator>
  <cp:keywords/>
  <cp:lastModifiedBy>Hammer, Matt</cp:lastModifiedBy>
  <cp:revision>4</cp:revision>
  <cp:lastPrinted>2018-06-14T08:53:00Z</cp:lastPrinted>
  <dcterms:created xsi:type="dcterms:W3CDTF">2019-01-02T23:41:00Z</dcterms:created>
  <dcterms:modified xsi:type="dcterms:W3CDTF">2019-01-02T23:43:00Z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1192346880</vt:i4>
  </property>
  <property fmtid="{D5CDD505-2E9C-101B-9397-08002B2CF9AE}" pid="3" name="_ReviewCycleID">
    <vt:i4>1192346880</vt:i4>
  </property>
  <property fmtid="{D5CDD505-2E9C-101B-9397-08002B2CF9AE}" pid="4" name="_NewReviewCycle">
    <vt:lpwstr/>
  </property>
  <property fmtid="{D5CDD505-2E9C-101B-9397-08002B2CF9AE}" pid="5" name="_EmailEntryID">
    <vt:lpwstr>00000000FDA41F380726E84BAF02AD2F1BF7B8980700B1C32FA72E71704FA53DC9EC31E6ED0700000123EF570000AB9334F543482040B80CC900E0B5D0EB00016625F28C0000</vt:lpwstr>
  </property>
  <property fmtid="{D5CDD505-2E9C-101B-9397-08002B2CF9AE}" pid="6" name="_EmailStoreID0">
    <vt:lpwstr>0000000038A1BB1005E5101AA1BB08002B2A56C20000454D534D44422E444C4C00000000000000001B55FA20AA6611CD9BC800AA002FC45A0C000000446F75676C61732E486F656665726C654073797374656D73656E736F722E636F6D002F6F3D45786368616E67654C6162732F6F753D45786368616E67652041646D696E6</vt:lpwstr>
  </property>
  <property fmtid="{D5CDD505-2E9C-101B-9397-08002B2CF9AE}" pid="7" name="_EmailStoreID1">
    <vt:lpwstr>973747261746976652047726F7570202846594449424F484632335350444C54292F636E3D526563697069656E74732F636E3D35663539663062626533616334353631396530376635363462353435383235652D4535333137343900E94632F456000000020000001000000044006F00750067006C00610073002E0048006F00</vt:lpwstr>
  </property>
  <property fmtid="{D5CDD505-2E9C-101B-9397-08002B2CF9AE}" pid="8" name="_EmailStoreID2">
    <vt:lpwstr>65006600650072006C0065004000730079007300740065006D00730065006E0073006F0072002E0063006F006D0000000000</vt:lpwstr>
  </property>
  <property fmtid="{D5CDD505-2E9C-101B-9397-08002B2CF9AE}" pid="9" name="_ReviewingToolsShownOnce">
    <vt:lpwstr/>
  </property>
  <property fmtid="{D5CDD505-2E9C-101B-9397-08002B2CF9AE}" pid="10" name="DB">
    <vt:lpwstr/>
  </property>
  <property fmtid="{D5CDD505-2E9C-101B-9397-08002B2CF9AE}" pid="11" name="ContentTypeId">
    <vt:lpwstr>0x0101006078B3F667BBC246AF13F04B4FDC85A6</vt:lpwstr>
  </property>
  <property fmtid="{D5CDD505-2E9C-101B-9397-08002B2CF9AE}" pid="12" name="docIndexRef">
    <vt:lpwstr>6007af9c-9c8b-4d06-84c5-5f2603be2a76</vt:lpwstr>
  </property>
  <property fmtid="{D5CDD505-2E9C-101B-9397-08002B2CF9AE}" pid="13" name="bjSaver">
    <vt:lpwstr>PKeAH/21cgrYTEdfG5JRiZ3T8FJuOp1o</vt:lpwstr>
  </property>
  <property fmtid="{D5CDD505-2E9C-101B-9397-08002B2CF9AE}" pid="14" name="bjDocumentLabelXML">
    <vt:lpwstr>&lt;?xml version="1.0" encoding="us-ascii"?&gt;&lt;sisl xmlns:xsd="http://www.w3.org/2001/XMLSchema" xmlns:xsi="http://www.w3.org/2001/XMLSchema-instance" sislVersion="0" policy="bf276872-af07-4968-a71d-1c83e80bd0bf" origin="userSelected" xmlns="http://www.boldonj</vt:lpwstr>
  </property>
  <property fmtid="{D5CDD505-2E9C-101B-9397-08002B2CF9AE}" pid="15" name="bjDocumentLabelXML-0">
    <vt:lpwstr>ames.com/2008/01/sie/internal/label"&gt;&lt;element uid="id_protectivemarking_newvalue1" value="" /&gt;&lt;/sisl&gt;</vt:lpwstr>
  </property>
  <property fmtid="{D5CDD505-2E9C-101B-9397-08002B2CF9AE}" pid="16" name="bjDocumentSecurityLabel">
    <vt:lpwstr>Company Unrestricted</vt:lpwstr>
  </property>
  <property fmtid="{D5CDD505-2E9C-101B-9397-08002B2CF9AE}" pid="17" name="BJClassification">
    <vt:lpwstr>Company Unrestricted</vt:lpwstr>
  </property>
</Properties>
</file>