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B7ABC" w14:textId="5379212F" w:rsidR="00DD7CB2" w:rsidRPr="00DD7CB2" w:rsidRDefault="00C55538" w:rsidP="00C5553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0D1690" w:rsidRPr="00DD7CB2">
        <w:rPr>
          <w:rFonts w:ascii="Arial" w:hAnsi="Arial" w:cs="Arial"/>
          <w:b/>
          <w:sz w:val="32"/>
          <w:szCs w:val="32"/>
        </w:rPr>
        <w:t xml:space="preserve">Honeywell </w:t>
      </w:r>
      <w:r w:rsidR="00D07C82">
        <w:rPr>
          <w:rFonts w:ascii="Arial" w:hAnsi="Arial" w:cs="Arial"/>
          <w:b/>
          <w:sz w:val="32"/>
          <w:szCs w:val="32"/>
        </w:rPr>
        <w:t>Posi 3 USB</w:t>
      </w:r>
      <w:r w:rsidR="007B654D">
        <w:rPr>
          <w:rFonts w:ascii="Arial" w:hAnsi="Arial" w:cs="Arial"/>
          <w:b/>
          <w:sz w:val="32"/>
          <w:szCs w:val="32"/>
        </w:rPr>
        <w:t xml:space="preserve"> </w:t>
      </w:r>
      <w:r w:rsidR="000D1690" w:rsidRPr="00DD7CB2">
        <w:rPr>
          <w:rFonts w:ascii="Arial" w:hAnsi="Arial" w:cs="Arial"/>
          <w:b/>
          <w:sz w:val="32"/>
          <w:szCs w:val="32"/>
        </w:rPr>
        <w:t>Licensed Software Request Form</w:t>
      </w:r>
    </w:p>
    <w:tbl>
      <w:tblPr>
        <w:tblStyle w:val="TableGrid"/>
        <w:tblW w:w="0" w:type="auto"/>
        <w:tblInd w:w="-2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7458"/>
      </w:tblGrid>
      <w:tr w:rsidR="00DD7CB2" w14:paraId="2DC6A418" w14:textId="77777777" w:rsidTr="007B654D">
        <w:tc>
          <w:tcPr>
            <w:tcW w:w="2518" w:type="dxa"/>
          </w:tcPr>
          <w:p w14:paraId="6BB0822B" w14:textId="77777777" w:rsidR="00DD7CB2" w:rsidRDefault="00DD7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sdt>
          <w:sdtPr>
            <w:rPr>
              <w:rFonts w:ascii="Arial" w:hAnsi="Arial" w:cs="Arial"/>
            </w:rPr>
            <w:alias w:val="Name"/>
            <w:tag w:val="Name"/>
            <w:id w:val="10434283"/>
            <w:placeholder>
              <w:docPart w:val="3A2F28BF2F1F46CFABD4E84797EBD9F9"/>
            </w:placeholder>
            <w:showingPlcHdr/>
          </w:sdtPr>
          <w:sdtEndPr/>
          <w:sdtContent>
            <w:tc>
              <w:tcPr>
                <w:tcW w:w="7458" w:type="dxa"/>
              </w:tcPr>
              <w:p w14:paraId="6D7E9FD5" w14:textId="77777777" w:rsidR="00DD7CB2" w:rsidRDefault="00A372C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Honeywell representative</w:t>
                </w:r>
                <w:r w:rsidR="00154923" w:rsidRPr="00257D0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D7CB2" w14:paraId="74CC9A03" w14:textId="77777777" w:rsidTr="007B654D">
        <w:tc>
          <w:tcPr>
            <w:tcW w:w="2518" w:type="dxa"/>
          </w:tcPr>
          <w:p w14:paraId="3891EDFB" w14:textId="77777777" w:rsidR="00DD7CB2" w:rsidRDefault="00DD7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sdt>
          <w:sdtPr>
            <w:rPr>
              <w:rFonts w:ascii="Arial" w:hAnsi="Arial" w:cs="Arial"/>
            </w:rPr>
            <w:alias w:val="From"/>
            <w:tag w:val="From"/>
            <w:id w:val="10434285"/>
            <w:placeholder>
              <w:docPart w:val="B17EF14173D846329BA0FC06A5E78EA5"/>
            </w:placeholder>
            <w:showingPlcHdr/>
          </w:sdtPr>
          <w:sdtEndPr/>
          <w:sdtContent>
            <w:tc>
              <w:tcPr>
                <w:tcW w:w="7458" w:type="dxa"/>
              </w:tcPr>
              <w:p w14:paraId="5163980A" w14:textId="77777777" w:rsidR="00DD7CB2" w:rsidRDefault="00A372C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your name and contact information</w:t>
                </w:r>
                <w:r w:rsidR="00154923" w:rsidRPr="00257D0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D7CB2" w14:paraId="7A895213" w14:textId="77777777" w:rsidTr="007B654D">
        <w:tc>
          <w:tcPr>
            <w:tcW w:w="2518" w:type="dxa"/>
          </w:tcPr>
          <w:p w14:paraId="683D51E2" w14:textId="77777777" w:rsidR="00DD7CB2" w:rsidRDefault="00DD7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alias w:val="Date"/>
            <w:tag w:val="Date"/>
            <w:id w:val="10434287"/>
            <w:placeholder>
              <w:docPart w:val="162F3E2A3F46461CBD78BA5197BD62C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58" w:type="dxa"/>
              </w:tcPr>
              <w:p w14:paraId="137B416B" w14:textId="77777777" w:rsidR="00DD7CB2" w:rsidRDefault="00A372C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select a date</w:t>
                </w:r>
                <w:r w:rsidR="00154923" w:rsidRPr="00257D0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D7CB2" w14:paraId="191CFE8B" w14:textId="77777777" w:rsidTr="007B654D">
        <w:tc>
          <w:tcPr>
            <w:tcW w:w="2518" w:type="dxa"/>
          </w:tcPr>
          <w:p w14:paraId="011EA98D" w14:textId="77777777" w:rsidR="00DD7CB2" w:rsidRDefault="00DD7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License For:</w:t>
            </w:r>
          </w:p>
        </w:tc>
        <w:sdt>
          <w:sdtPr>
            <w:rPr>
              <w:rFonts w:ascii="Arial" w:hAnsi="Arial" w:cs="Arial"/>
            </w:rPr>
            <w:alias w:val="Licensee"/>
            <w:tag w:val="Licensee"/>
            <w:id w:val="10434289"/>
            <w:placeholder>
              <w:docPart w:val="8D92D2543D0C4D6092095647711BBBF8"/>
            </w:placeholder>
            <w:showingPlcHdr/>
          </w:sdtPr>
          <w:sdtEndPr/>
          <w:sdtContent>
            <w:tc>
              <w:tcPr>
                <w:tcW w:w="7458" w:type="dxa"/>
              </w:tcPr>
              <w:p w14:paraId="105B4970" w14:textId="77777777" w:rsidR="00DD7CB2" w:rsidRDefault="00CA357B" w:rsidP="00B37458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L</w:t>
                </w:r>
                <w:r w:rsidR="00DF6299">
                  <w:rPr>
                    <w:rStyle w:val="PlaceholderText"/>
                  </w:rPr>
                  <w:t>icensee</w:t>
                </w:r>
                <w:r w:rsidR="00B37458">
                  <w:rPr>
                    <w:rStyle w:val="PlaceholderText"/>
                  </w:rPr>
                  <w:t xml:space="preserve"> (company)</w:t>
                </w:r>
                <w:r w:rsidR="00DF6299">
                  <w:rPr>
                    <w:rStyle w:val="PlaceholderText"/>
                  </w:rPr>
                  <w:t xml:space="preserve"> </w:t>
                </w:r>
                <w:r w:rsidR="00B37458">
                  <w:rPr>
                    <w:rStyle w:val="PlaceholderText"/>
                  </w:rPr>
                  <w:t>n</w:t>
                </w:r>
                <w:r w:rsidR="00DF6299">
                  <w:rPr>
                    <w:rStyle w:val="PlaceholderText"/>
                  </w:rPr>
                  <w:t>ame</w:t>
                </w:r>
                <w:r w:rsidR="00154923" w:rsidRPr="00257D0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D7CB2" w14:paraId="160E988B" w14:textId="77777777" w:rsidTr="007B654D">
        <w:tc>
          <w:tcPr>
            <w:tcW w:w="2518" w:type="dxa"/>
          </w:tcPr>
          <w:p w14:paraId="085DE9F6" w14:textId="77777777" w:rsidR="00DD7CB2" w:rsidRDefault="00DD7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 Type:</w:t>
            </w:r>
          </w:p>
        </w:tc>
        <w:tc>
          <w:tcPr>
            <w:tcW w:w="7458" w:type="dxa"/>
          </w:tcPr>
          <w:p w14:paraId="15E53AD4" w14:textId="77777777" w:rsidR="00DD7CB2" w:rsidRDefault="00673A7E" w:rsidP="00E44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5A46E8">
              <w:rPr>
                <w:rFonts w:ascii="Arial" w:hAnsi="Arial" w:cs="Arial"/>
              </w:rPr>
              <w:t>USB</w:t>
            </w:r>
            <w:r w:rsidR="007C559A">
              <w:rPr>
                <w:rFonts w:ascii="Arial" w:hAnsi="Arial" w:cs="Arial"/>
              </w:rPr>
              <w:t xml:space="preserve"> – Posi 3 USB</w:t>
            </w:r>
          </w:p>
        </w:tc>
      </w:tr>
      <w:tr w:rsidR="00B37458" w14:paraId="56C29EEA" w14:textId="77777777" w:rsidTr="00984858">
        <w:trPr>
          <w:trHeight w:val="1254"/>
        </w:trPr>
        <w:tc>
          <w:tcPr>
            <w:tcW w:w="2518" w:type="dxa"/>
            <w:tcBorders>
              <w:bottom w:val="single" w:sz="4" w:space="0" w:color="auto"/>
            </w:tcBorders>
          </w:tcPr>
          <w:p w14:paraId="48FECD32" w14:textId="77777777" w:rsidR="00B37458" w:rsidRDefault="00B3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Type</w:t>
            </w:r>
            <w:r w:rsidR="0015529D">
              <w:rPr>
                <w:rFonts w:ascii="Arial" w:hAnsi="Arial" w:cs="Arial"/>
              </w:rPr>
              <w:t>:</w:t>
            </w:r>
          </w:p>
          <w:p w14:paraId="7212DE4D" w14:textId="77777777" w:rsidR="003C6C2A" w:rsidRDefault="003C6C2A">
            <w:pPr>
              <w:rPr>
                <w:rFonts w:ascii="Arial" w:hAnsi="Arial" w:cs="Arial"/>
              </w:rPr>
            </w:pPr>
          </w:p>
          <w:p w14:paraId="58E71E1E" w14:textId="77777777" w:rsidR="003C6C2A" w:rsidRPr="003C6C2A" w:rsidRDefault="003C6C2A" w:rsidP="00EF74EE">
            <w:pPr>
              <w:rPr>
                <w:rFonts w:ascii="Arial" w:hAnsi="Arial" w:cs="Arial"/>
                <w:sz w:val="18"/>
                <w:szCs w:val="18"/>
              </w:rPr>
            </w:pPr>
            <w:r w:rsidRPr="003C6C2A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7458" w:type="dxa"/>
            <w:tcBorders>
              <w:bottom w:val="single" w:sz="4" w:space="0" w:color="auto"/>
            </w:tcBorders>
          </w:tcPr>
          <w:p w14:paraId="357B3F56" w14:textId="230A230E" w:rsidR="007A24C6" w:rsidRPr="007B654D" w:rsidRDefault="00D525AA" w:rsidP="00521DB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="00E36D8B"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984858">
              <w:rPr>
                <w:rFonts w:ascii="Arial" w:hAnsi="Arial" w:cs="Arial"/>
              </w:rPr>
              <w:t xml:space="preserve"> </w:t>
            </w:r>
            <w:r w:rsidR="00B37458" w:rsidRPr="007C559A">
              <w:rPr>
                <w:rFonts w:ascii="Arial" w:hAnsi="Arial" w:cs="Arial"/>
                <w:b/>
                <w:sz w:val="18"/>
                <w:szCs w:val="18"/>
              </w:rPr>
              <w:t>New</w:t>
            </w:r>
            <w:r w:rsidR="0015529D" w:rsidRPr="005242F3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15529D" w:rsidRPr="007C559A">
              <w:rPr>
                <w:rFonts w:ascii="Arial" w:hAnsi="Arial" w:cs="Arial"/>
                <w:i/>
                <w:sz w:val="16"/>
                <w:szCs w:val="16"/>
              </w:rPr>
              <w:t xml:space="preserve">A training certificate is required for each </w:t>
            </w:r>
            <w:r w:rsidR="00521DB1">
              <w:rPr>
                <w:rFonts w:ascii="Arial" w:hAnsi="Arial" w:cs="Arial"/>
                <w:i/>
                <w:sz w:val="16"/>
                <w:szCs w:val="16"/>
              </w:rPr>
              <w:t xml:space="preserve">SCBA manufacturer </w:t>
            </w:r>
            <w:r w:rsidR="0015529D" w:rsidRPr="007C559A">
              <w:rPr>
                <w:rFonts w:ascii="Arial" w:hAnsi="Arial" w:cs="Arial"/>
                <w:i/>
                <w:sz w:val="16"/>
                <w:szCs w:val="16"/>
              </w:rPr>
              <w:t>selected.</w:t>
            </w:r>
            <w:r w:rsidR="00B37458" w:rsidRPr="0015529D">
              <w:rPr>
                <w:rFonts w:ascii="Arial" w:hAnsi="Arial" w:cs="Arial"/>
                <w:i/>
                <w:sz w:val="20"/>
              </w:rPr>
              <w:t xml:space="preserve">  </w:t>
            </w:r>
          </w:p>
          <w:p w14:paraId="5439A94C" w14:textId="36A1F1F8" w:rsidR="00E36D8B" w:rsidRPr="007B654D" w:rsidRDefault="00D525AA" w:rsidP="00BA654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D8B"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84858">
              <w:rPr>
                <w:rFonts w:ascii="Arial" w:hAnsi="Arial" w:cs="Arial"/>
              </w:rPr>
              <w:t xml:space="preserve"> </w:t>
            </w:r>
            <w:r w:rsidR="00E36D8B">
              <w:rPr>
                <w:rFonts w:ascii="Arial" w:hAnsi="Arial" w:cs="Arial"/>
                <w:b/>
                <w:sz w:val="18"/>
                <w:szCs w:val="18"/>
              </w:rPr>
              <w:t>Lost/Replacement Disk</w:t>
            </w:r>
            <w:r w:rsidR="00E36D8B" w:rsidRPr="005242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D8B">
              <w:rPr>
                <w:rFonts w:ascii="Arial" w:hAnsi="Arial" w:cs="Arial"/>
                <w:sz w:val="18"/>
                <w:szCs w:val="18"/>
              </w:rPr>
              <w:t>-</w:t>
            </w:r>
            <w:r w:rsidR="00E36D8B" w:rsidRPr="005242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24B6">
              <w:rPr>
                <w:rFonts w:ascii="Arial" w:hAnsi="Arial" w:cs="Arial"/>
                <w:i/>
                <w:sz w:val="16"/>
                <w:szCs w:val="16"/>
              </w:rPr>
              <w:t>A Posi3 USB</w:t>
            </w:r>
            <w:r w:rsidR="00E36D8B" w:rsidRPr="007C559A">
              <w:rPr>
                <w:rFonts w:ascii="Arial" w:hAnsi="Arial" w:cs="Arial"/>
                <w:i/>
                <w:sz w:val="16"/>
                <w:szCs w:val="16"/>
              </w:rPr>
              <w:t xml:space="preserve"> test results page is </w:t>
            </w:r>
            <w:r w:rsidR="00E36D8B">
              <w:rPr>
                <w:rFonts w:ascii="Arial" w:hAnsi="Arial" w:cs="Arial"/>
                <w:i/>
                <w:sz w:val="16"/>
                <w:szCs w:val="16"/>
              </w:rPr>
              <w:t>required for replacement</w:t>
            </w:r>
            <w:r w:rsidR="00E36D8B" w:rsidRPr="007C559A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E36D8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8485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84858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A0040C" w:rsidRPr="00A0040C">
              <w:rPr>
                <w:rFonts w:ascii="Arial" w:hAnsi="Arial" w:cs="Arial"/>
                <w:b/>
                <w:i/>
                <w:sz w:val="16"/>
                <w:szCs w:val="16"/>
              </w:rPr>
              <w:t>Subject to</w:t>
            </w:r>
            <w:r w:rsidR="00A0040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B654D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r w:rsidR="00A0040C">
              <w:rPr>
                <w:rFonts w:ascii="Arial" w:hAnsi="Arial" w:cs="Arial"/>
                <w:b/>
                <w:i/>
                <w:sz w:val="16"/>
                <w:szCs w:val="16"/>
              </w:rPr>
              <w:t>r</w:t>
            </w:r>
            <w:r w:rsidR="00A0040C" w:rsidRPr="00A0040C">
              <w:rPr>
                <w:rFonts w:ascii="Arial" w:hAnsi="Arial" w:cs="Arial"/>
                <w:b/>
                <w:i/>
                <w:sz w:val="16"/>
                <w:szCs w:val="16"/>
              </w:rPr>
              <w:t>eplacement fee.</w:t>
            </w:r>
          </w:p>
          <w:p w14:paraId="4320A765" w14:textId="56EFA2CE" w:rsidR="00E36D8B" w:rsidRPr="00E36D8B" w:rsidRDefault="00D525AA" w:rsidP="00521DB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="00B37458"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984858">
              <w:rPr>
                <w:rFonts w:ascii="Arial" w:hAnsi="Arial" w:cs="Arial"/>
              </w:rPr>
              <w:t xml:space="preserve"> </w:t>
            </w:r>
            <w:r w:rsidR="00B37458" w:rsidRPr="007C559A">
              <w:rPr>
                <w:rFonts w:ascii="Arial" w:hAnsi="Arial" w:cs="Arial"/>
                <w:b/>
                <w:sz w:val="18"/>
                <w:szCs w:val="18"/>
              </w:rPr>
              <w:t>Address Change</w:t>
            </w:r>
            <w:r w:rsidR="006C3F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559A" w:rsidRPr="007C559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C559A" w:rsidRPr="007C559A">
              <w:rPr>
                <w:rFonts w:ascii="Arial" w:hAnsi="Arial" w:cs="Arial"/>
                <w:i/>
                <w:sz w:val="16"/>
                <w:szCs w:val="16"/>
              </w:rPr>
              <w:t xml:space="preserve">A test results page showing old license information is required for each </w:t>
            </w:r>
            <w:r w:rsidR="00521DB1">
              <w:rPr>
                <w:rFonts w:ascii="Arial" w:hAnsi="Arial" w:cs="Arial"/>
                <w:i/>
                <w:sz w:val="16"/>
                <w:szCs w:val="16"/>
              </w:rPr>
              <w:t>SCBA manufacturer version</w:t>
            </w:r>
            <w:r w:rsidR="00757949" w:rsidRPr="007C559A">
              <w:rPr>
                <w:rFonts w:ascii="Arial" w:hAnsi="Arial" w:cs="Arial"/>
                <w:i/>
                <w:sz w:val="16"/>
                <w:szCs w:val="16"/>
              </w:rPr>
              <w:t xml:space="preserve"> selected.</w:t>
            </w:r>
            <w:r w:rsidR="00757949">
              <w:rPr>
                <w:rFonts w:ascii="Arial" w:hAnsi="Arial" w:cs="Arial"/>
                <w:i/>
                <w:sz w:val="16"/>
                <w:szCs w:val="16"/>
              </w:rPr>
              <w:t xml:space="preserve">          </w:t>
            </w:r>
          </w:p>
        </w:tc>
      </w:tr>
      <w:tr w:rsidR="00DD7CB2" w14:paraId="14ACB9F1" w14:textId="77777777" w:rsidTr="00984858">
        <w:tc>
          <w:tcPr>
            <w:tcW w:w="2518" w:type="dxa"/>
            <w:tcBorders>
              <w:bottom w:val="single" w:sz="4" w:space="0" w:color="auto"/>
            </w:tcBorders>
          </w:tcPr>
          <w:p w14:paraId="03574CF4" w14:textId="5B3D9C3B" w:rsidR="00DD7CB2" w:rsidRDefault="00DD7CB2" w:rsidP="007B654D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Results</w:t>
            </w:r>
            <w:r w:rsidR="00CB3B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Page</w:t>
            </w:r>
            <w:r w:rsidR="00B37458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458" w:type="dxa"/>
            <w:tcBorders>
              <w:bottom w:val="single" w:sz="4" w:space="0" w:color="auto"/>
            </w:tcBorders>
          </w:tcPr>
          <w:p w14:paraId="472FED3B" w14:textId="77777777" w:rsidR="00DD7CB2" w:rsidRDefault="00D525AA" w:rsidP="00BA6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BA6547"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BA6547">
              <w:rPr>
                <w:rFonts w:ascii="Arial" w:hAnsi="Arial" w:cs="Arial"/>
              </w:rPr>
              <w:t xml:space="preserve">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BA6547"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BA6547">
              <w:rPr>
                <w:rFonts w:ascii="Arial" w:hAnsi="Arial" w:cs="Arial"/>
              </w:rPr>
              <w:t xml:space="preserve"> No</w:t>
            </w:r>
          </w:p>
        </w:tc>
      </w:tr>
      <w:tr w:rsidR="00A0040C" w14:paraId="6C4992C3" w14:textId="77777777" w:rsidTr="00984858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60D4B" w14:textId="77777777" w:rsidR="00A0040C" w:rsidRDefault="00A0040C">
            <w:pPr>
              <w:rPr>
                <w:rFonts w:ascii="Arial" w:hAnsi="Arial" w:cs="Arial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8DFAD" w14:textId="77777777" w:rsidR="00A0040C" w:rsidRDefault="00A0040C" w:rsidP="00BA6547">
            <w:pPr>
              <w:rPr>
                <w:rFonts w:ascii="Arial" w:hAnsi="Arial" w:cs="Arial"/>
              </w:rPr>
            </w:pPr>
          </w:p>
        </w:tc>
      </w:tr>
    </w:tbl>
    <w:p w14:paraId="5D903568" w14:textId="721B0A5C" w:rsidR="00BA6547" w:rsidRDefault="00521DB1">
      <w:pPr>
        <w:rPr>
          <w:rFonts w:ascii="Arial" w:hAnsi="Arial" w:cs="Arial"/>
        </w:rPr>
      </w:pPr>
      <w:r>
        <w:rPr>
          <w:rFonts w:ascii="Arial" w:hAnsi="Arial" w:cs="Arial"/>
          <w:b/>
        </w:rPr>
        <w:t>Manufacturer</w:t>
      </w:r>
      <w:r w:rsidR="00984858">
        <w:rPr>
          <w:rFonts w:ascii="Arial" w:hAnsi="Arial" w:cs="Arial"/>
          <w:b/>
        </w:rPr>
        <w:t xml:space="preserve"> Software by</w:t>
      </w:r>
      <w:r>
        <w:rPr>
          <w:rFonts w:ascii="Arial" w:hAnsi="Arial" w:cs="Arial"/>
          <w:b/>
        </w:rPr>
        <w:t xml:space="preserve"> SCBA </w:t>
      </w:r>
      <w:r w:rsidR="00BA6547" w:rsidRPr="005A46E8">
        <w:rPr>
          <w:rFonts w:ascii="Arial" w:hAnsi="Arial" w:cs="Arial"/>
          <w:b/>
        </w:rPr>
        <w:t>Type</w:t>
      </w:r>
      <w:r w:rsidR="00BA6547">
        <w:rPr>
          <w:rFonts w:ascii="Arial" w:hAnsi="Arial" w:cs="Arial"/>
        </w:rPr>
        <w:t xml:space="preserve"> (please check all that apply)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220"/>
        <w:gridCol w:w="2430"/>
        <w:gridCol w:w="2340"/>
      </w:tblGrid>
      <w:tr w:rsidR="00290F98" w14:paraId="3B1F9728" w14:textId="77777777" w:rsidTr="00984858">
        <w:trPr>
          <w:trHeight w:val="357"/>
        </w:trPr>
        <w:tc>
          <w:tcPr>
            <w:tcW w:w="5220" w:type="dxa"/>
          </w:tcPr>
          <w:p w14:paraId="005DBD36" w14:textId="60A49F64" w:rsidR="00290F98" w:rsidRDefault="00572D27" w:rsidP="007B654D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984858">
              <w:rPr>
                <w:rFonts w:ascii="Arial" w:hAnsi="Arial" w:cs="Arial"/>
              </w:rPr>
              <w:t xml:space="preserve"> </w:t>
            </w:r>
            <w:r w:rsidR="00AA010F">
              <w:rPr>
                <w:rFonts w:ascii="Arial" w:hAnsi="Arial" w:cs="Arial"/>
              </w:rPr>
              <w:t>Standard</w:t>
            </w:r>
            <w:r w:rsidR="00521DB1">
              <w:rPr>
                <w:rFonts w:ascii="Arial" w:hAnsi="Arial" w:cs="Arial"/>
              </w:rPr>
              <w:t>/</w:t>
            </w:r>
            <w:r w:rsidR="00AA010F">
              <w:rPr>
                <w:rFonts w:ascii="Arial" w:hAnsi="Arial" w:cs="Arial"/>
              </w:rPr>
              <w:t>Generic</w:t>
            </w:r>
            <w:r w:rsidR="00521DB1">
              <w:rPr>
                <w:rFonts w:ascii="Arial" w:hAnsi="Arial" w:cs="Arial"/>
              </w:rPr>
              <w:t xml:space="preserve"> p/n 54-58-10</w:t>
            </w:r>
          </w:p>
        </w:tc>
        <w:tc>
          <w:tcPr>
            <w:tcW w:w="2430" w:type="dxa"/>
          </w:tcPr>
          <w:p w14:paraId="27307FB5" w14:textId="183E7773" w:rsidR="00290F98" w:rsidRDefault="00D52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9F53CB"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296EE3">
              <w:rPr>
                <w:rFonts w:ascii="Arial" w:hAnsi="Arial" w:cs="Arial"/>
              </w:rPr>
              <w:t xml:space="preserve"> </w:t>
            </w:r>
            <w:r w:rsidR="009F53CB">
              <w:rPr>
                <w:rFonts w:ascii="Arial" w:hAnsi="Arial" w:cs="Arial"/>
              </w:rPr>
              <w:t>Imperial</w:t>
            </w:r>
          </w:p>
        </w:tc>
        <w:tc>
          <w:tcPr>
            <w:tcW w:w="2340" w:type="dxa"/>
          </w:tcPr>
          <w:p w14:paraId="0AA01A5A" w14:textId="5BD3A99F" w:rsidR="00290F98" w:rsidRDefault="00290F98">
            <w:pPr>
              <w:rPr>
                <w:rFonts w:ascii="Arial" w:hAnsi="Arial" w:cs="Arial"/>
              </w:rPr>
            </w:pPr>
          </w:p>
        </w:tc>
      </w:tr>
      <w:tr w:rsidR="001E25B3" w14:paraId="18014D70" w14:textId="77777777" w:rsidTr="00984858">
        <w:trPr>
          <w:trHeight w:val="339"/>
        </w:trPr>
        <w:tc>
          <w:tcPr>
            <w:tcW w:w="5220" w:type="dxa"/>
          </w:tcPr>
          <w:p w14:paraId="7E9C7E8E" w14:textId="3DDCF4B5" w:rsidR="001E25B3" w:rsidRDefault="001E2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848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Standard</w:t>
            </w:r>
            <w:r w:rsidR="009A02B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Generic</w:t>
            </w:r>
            <w:r w:rsidR="009A02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p/n 54-58-03</w:t>
            </w:r>
          </w:p>
        </w:tc>
        <w:tc>
          <w:tcPr>
            <w:tcW w:w="2430" w:type="dxa"/>
          </w:tcPr>
          <w:p w14:paraId="54B00372" w14:textId="77777777" w:rsidR="001E25B3" w:rsidRDefault="001E25B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F8121F9" w14:textId="6EEBFB8C" w:rsidR="001E25B3" w:rsidRDefault="001E2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Metric </w:t>
            </w:r>
          </w:p>
        </w:tc>
      </w:tr>
      <w:tr w:rsidR="00290F98" w14:paraId="4C8BBD60" w14:textId="77777777" w:rsidTr="00984858">
        <w:trPr>
          <w:trHeight w:val="339"/>
        </w:trPr>
        <w:tc>
          <w:tcPr>
            <w:tcW w:w="5220" w:type="dxa"/>
          </w:tcPr>
          <w:p w14:paraId="45F6B6AB" w14:textId="5443889E" w:rsidR="00290F98" w:rsidRDefault="00D52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9F53CB"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="00984858">
              <w:rPr>
                <w:rFonts w:ascii="Arial" w:hAnsi="Arial" w:cs="Arial"/>
              </w:rPr>
              <w:t xml:space="preserve"> </w:t>
            </w:r>
            <w:r w:rsidR="00D07C82">
              <w:rPr>
                <w:rFonts w:ascii="Arial" w:hAnsi="Arial" w:cs="Arial"/>
              </w:rPr>
              <w:t>Honeywell (Survivair)</w:t>
            </w:r>
            <w:r w:rsidR="00521DB1">
              <w:rPr>
                <w:rFonts w:ascii="Arial" w:hAnsi="Arial" w:cs="Arial"/>
              </w:rPr>
              <w:t xml:space="preserve"> p/n 54-58-01</w:t>
            </w:r>
          </w:p>
        </w:tc>
        <w:tc>
          <w:tcPr>
            <w:tcW w:w="2430" w:type="dxa"/>
          </w:tcPr>
          <w:p w14:paraId="24CA8F7F" w14:textId="2F794468" w:rsidR="00290F98" w:rsidRDefault="00D52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82"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96EE3">
              <w:rPr>
                <w:rFonts w:ascii="Arial" w:hAnsi="Arial" w:cs="Arial"/>
              </w:rPr>
              <w:t xml:space="preserve"> </w:t>
            </w:r>
            <w:r w:rsidR="00D07C82">
              <w:rPr>
                <w:rFonts w:ascii="Arial" w:hAnsi="Arial" w:cs="Arial"/>
              </w:rPr>
              <w:t>Imperial</w:t>
            </w:r>
          </w:p>
        </w:tc>
        <w:tc>
          <w:tcPr>
            <w:tcW w:w="2340" w:type="dxa"/>
          </w:tcPr>
          <w:p w14:paraId="09EFB8A8" w14:textId="77777777" w:rsidR="00290F98" w:rsidRDefault="00290F98">
            <w:pPr>
              <w:rPr>
                <w:rFonts w:ascii="Arial" w:hAnsi="Arial" w:cs="Arial"/>
              </w:rPr>
            </w:pPr>
          </w:p>
        </w:tc>
      </w:tr>
      <w:tr w:rsidR="00AA010F" w14:paraId="05B8EDD2" w14:textId="77777777" w:rsidTr="00984858">
        <w:trPr>
          <w:trHeight w:val="357"/>
        </w:trPr>
        <w:tc>
          <w:tcPr>
            <w:tcW w:w="5220" w:type="dxa"/>
          </w:tcPr>
          <w:p w14:paraId="27ECFC7E" w14:textId="17EF595A" w:rsidR="00AA010F" w:rsidRDefault="00D525AA" w:rsidP="00A00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9F53CB"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984858">
              <w:rPr>
                <w:rFonts w:ascii="Arial" w:hAnsi="Arial" w:cs="Arial"/>
              </w:rPr>
              <w:t xml:space="preserve"> </w:t>
            </w:r>
            <w:r w:rsidR="00AA010F">
              <w:rPr>
                <w:rFonts w:ascii="Arial" w:hAnsi="Arial" w:cs="Arial"/>
              </w:rPr>
              <w:t xml:space="preserve">Honeywell </w:t>
            </w:r>
            <w:r w:rsidR="00D07C82">
              <w:rPr>
                <w:rFonts w:ascii="Arial" w:hAnsi="Arial" w:cs="Arial"/>
              </w:rPr>
              <w:t>(Fenzy)</w:t>
            </w:r>
            <w:r w:rsidR="00521DB1">
              <w:rPr>
                <w:rFonts w:ascii="Arial" w:hAnsi="Arial" w:cs="Arial"/>
              </w:rPr>
              <w:t xml:space="preserve"> p/n 54-58-0</w:t>
            </w:r>
            <w:r w:rsidR="00572D27">
              <w:rPr>
                <w:rFonts w:ascii="Arial" w:hAnsi="Arial" w:cs="Arial"/>
              </w:rPr>
              <w:t>4</w:t>
            </w:r>
            <w:r w:rsidR="00AC31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0" w:type="dxa"/>
          </w:tcPr>
          <w:p w14:paraId="499F47D6" w14:textId="77777777" w:rsidR="00AA010F" w:rsidRDefault="00AA010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E93C351" w14:textId="2AF9E2A6" w:rsidR="00AA010F" w:rsidRDefault="00D52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82"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96EE3">
              <w:rPr>
                <w:rFonts w:ascii="Arial" w:hAnsi="Arial" w:cs="Arial"/>
              </w:rPr>
              <w:t xml:space="preserve"> </w:t>
            </w:r>
            <w:r w:rsidR="00D07C82">
              <w:rPr>
                <w:rFonts w:ascii="Arial" w:hAnsi="Arial" w:cs="Arial"/>
              </w:rPr>
              <w:t>Metric</w:t>
            </w:r>
          </w:p>
        </w:tc>
      </w:tr>
      <w:tr w:rsidR="00AA010F" w14:paraId="085FD70B" w14:textId="77777777" w:rsidTr="00984858">
        <w:trPr>
          <w:trHeight w:val="357"/>
        </w:trPr>
        <w:tc>
          <w:tcPr>
            <w:tcW w:w="5220" w:type="dxa"/>
          </w:tcPr>
          <w:p w14:paraId="22883A47" w14:textId="0E7E221D" w:rsidR="00AA010F" w:rsidRDefault="00D52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9F53CB"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984858">
              <w:rPr>
                <w:rFonts w:ascii="Arial" w:hAnsi="Arial" w:cs="Arial"/>
              </w:rPr>
              <w:t xml:space="preserve"> </w:t>
            </w:r>
            <w:r w:rsidR="00D07C82">
              <w:rPr>
                <w:rFonts w:ascii="Arial" w:hAnsi="Arial" w:cs="Arial"/>
              </w:rPr>
              <w:t>Avon / ISI</w:t>
            </w:r>
            <w:r w:rsidR="00521DB1">
              <w:rPr>
                <w:rFonts w:ascii="Arial" w:hAnsi="Arial" w:cs="Arial"/>
              </w:rPr>
              <w:t xml:space="preserve"> p/n 54-58-06</w:t>
            </w:r>
          </w:p>
        </w:tc>
        <w:tc>
          <w:tcPr>
            <w:tcW w:w="2430" w:type="dxa"/>
          </w:tcPr>
          <w:p w14:paraId="5F3076FB" w14:textId="5A420426" w:rsidR="00AA010F" w:rsidRDefault="00D52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82"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96EE3">
              <w:rPr>
                <w:rFonts w:ascii="Arial" w:hAnsi="Arial" w:cs="Arial"/>
              </w:rPr>
              <w:t xml:space="preserve"> </w:t>
            </w:r>
            <w:r w:rsidR="00D07C82">
              <w:rPr>
                <w:rFonts w:ascii="Arial" w:hAnsi="Arial" w:cs="Arial"/>
              </w:rPr>
              <w:t>Imperial</w:t>
            </w:r>
          </w:p>
        </w:tc>
        <w:tc>
          <w:tcPr>
            <w:tcW w:w="2340" w:type="dxa"/>
          </w:tcPr>
          <w:p w14:paraId="61515612" w14:textId="77777777" w:rsidR="00AA010F" w:rsidRDefault="00AA010F">
            <w:pPr>
              <w:rPr>
                <w:rFonts w:ascii="Arial" w:hAnsi="Arial" w:cs="Arial"/>
              </w:rPr>
            </w:pPr>
          </w:p>
        </w:tc>
      </w:tr>
      <w:tr w:rsidR="00AA010F" w14:paraId="75C3BC3F" w14:textId="77777777" w:rsidTr="00984858">
        <w:trPr>
          <w:trHeight w:val="348"/>
        </w:trPr>
        <w:tc>
          <w:tcPr>
            <w:tcW w:w="5220" w:type="dxa"/>
          </w:tcPr>
          <w:p w14:paraId="5FC9870D" w14:textId="688D4432" w:rsidR="00AA010F" w:rsidRDefault="00D52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9F53CB"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984858">
              <w:rPr>
                <w:rFonts w:ascii="Arial" w:hAnsi="Arial" w:cs="Arial"/>
              </w:rPr>
              <w:t xml:space="preserve"> </w:t>
            </w:r>
            <w:r w:rsidR="00D07C82">
              <w:rPr>
                <w:rFonts w:ascii="Arial" w:hAnsi="Arial" w:cs="Arial"/>
              </w:rPr>
              <w:t>Draeger</w:t>
            </w:r>
            <w:r w:rsidR="00521DB1">
              <w:rPr>
                <w:rFonts w:ascii="Arial" w:hAnsi="Arial" w:cs="Arial"/>
              </w:rPr>
              <w:t xml:space="preserve"> p/n 54-58-02</w:t>
            </w:r>
          </w:p>
        </w:tc>
        <w:tc>
          <w:tcPr>
            <w:tcW w:w="2430" w:type="dxa"/>
          </w:tcPr>
          <w:p w14:paraId="514EF78E" w14:textId="31A612C0" w:rsidR="00AA010F" w:rsidRDefault="00D52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82"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96EE3">
              <w:rPr>
                <w:rFonts w:ascii="Arial" w:hAnsi="Arial" w:cs="Arial"/>
              </w:rPr>
              <w:t xml:space="preserve"> </w:t>
            </w:r>
            <w:r w:rsidR="00D07C82">
              <w:rPr>
                <w:rFonts w:ascii="Arial" w:hAnsi="Arial" w:cs="Arial"/>
              </w:rPr>
              <w:t>Imperial</w:t>
            </w:r>
          </w:p>
        </w:tc>
        <w:tc>
          <w:tcPr>
            <w:tcW w:w="2340" w:type="dxa"/>
          </w:tcPr>
          <w:p w14:paraId="5D7BE9C3" w14:textId="77777777" w:rsidR="00AA010F" w:rsidRDefault="00AA010F">
            <w:pPr>
              <w:rPr>
                <w:rFonts w:ascii="Arial" w:hAnsi="Arial" w:cs="Arial"/>
              </w:rPr>
            </w:pPr>
          </w:p>
        </w:tc>
      </w:tr>
      <w:tr w:rsidR="00AA010F" w14:paraId="2360E107" w14:textId="77777777" w:rsidTr="00984858">
        <w:trPr>
          <w:trHeight w:val="348"/>
        </w:trPr>
        <w:tc>
          <w:tcPr>
            <w:tcW w:w="5220" w:type="dxa"/>
          </w:tcPr>
          <w:p w14:paraId="7119B7FE" w14:textId="00E1913B" w:rsidR="00AA010F" w:rsidRDefault="00D52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9F53CB"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984858">
              <w:rPr>
                <w:rFonts w:ascii="Arial" w:hAnsi="Arial" w:cs="Arial"/>
              </w:rPr>
              <w:t xml:space="preserve"> </w:t>
            </w:r>
            <w:r w:rsidR="00D07C82">
              <w:rPr>
                <w:rFonts w:ascii="Arial" w:hAnsi="Arial" w:cs="Arial"/>
              </w:rPr>
              <w:t>Interspiro</w:t>
            </w:r>
            <w:r w:rsidR="00521DB1">
              <w:rPr>
                <w:rFonts w:ascii="Arial" w:hAnsi="Arial" w:cs="Arial"/>
              </w:rPr>
              <w:t xml:space="preserve"> p/n 54-58-05</w:t>
            </w:r>
          </w:p>
        </w:tc>
        <w:tc>
          <w:tcPr>
            <w:tcW w:w="2430" w:type="dxa"/>
          </w:tcPr>
          <w:p w14:paraId="02B475E7" w14:textId="4B2A2DA3" w:rsidR="00AA010F" w:rsidRDefault="00D52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82"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96EE3">
              <w:rPr>
                <w:rFonts w:ascii="Arial" w:hAnsi="Arial" w:cs="Arial"/>
              </w:rPr>
              <w:t xml:space="preserve"> </w:t>
            </w:r>
            <w:r w:rsidR="00D07C82">
              <w:rPr>
                <w:rFonts w:ascii="Arial" w:hAnsi="Arial" w:cs="Arial"/>
              </w:rPr>
              <w:t>Imperial</w:t>
            </w:r>
          </w:p>
        </w:tc>
        <w:tc>
          <w:tcPr>
            <w:tcW w:w="2340" w:type="dxa"/>
          </w:tcPr>
          <w:p w14:paraId="601BBE50" w14:textId="7541DA4F" w:rsidR="00AA010F" w:rsidRDefault="00AA010F">
            <w:pPr>
              <w:rPr>
                <w:rFonts w:ascii="Arial" w:hAnsi="Arial" w:cs="Arial"/>
              </w:rPr>
            </w:pPr>
          </w:p>
        </w:tc>
      </w:tr>
      <w:tr w:rsidR="00296EE3" w14:paraId="269FF62B" w14:textId="77777777" w:rsidTr="00984858">
        <w:trPr>
          <w:trHeight w:val="348"/>
        </w:trPr>
        <w:tc>
          <w:tcPr>
            <w:tcW w:w="5220" w:type="dxa"/>
          </w:tcPr>
          <w:p w14:paraId="2F0A504E" w14:textId="32B4F39E" w:rsidR="00296EE3" w:rsidRDefault="00296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848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Interspiro</w:t>
            </w:r>
            <w:r w:rsidR="00984858">
              <w:rPr>
                <w:rFonts w:ascii="Arial" w:hAnsi="Arial" w:cs="Arial"/>
              </w:rPr>
              <w:t xml:space="preserve"> </w:t>
            </w:r>
            <w:proofErr w:type="gramStart"/>
            <w:r w:rsidR="00984858">
              <w:rPr>
                <w:rFonts w:ascii="Arial" w:hAnsi="Arial" w:cs="Arial"/>
              </w:rPr>
              <w:t xml:space="preserve">via </w:t>
            </w:r>
            <w:r>
              <w:rPr>
                <w:rFonts w:ascii="Arial" w:hAnsi="Arial" w:cs="Arial"/>
              </w:rPr>
              <w:t xml:space="preserve"> </w:t>
            </w:r>
            <w:r w:rsidR="00984858">
              <w:rPr>
                <w:rFonts w:ascii="Arial" w:hAnsi="Arial" w:cs="Arial"/>
              </w:rPr>
              <w:t>FTP</w:t>
            </w:r>
            <w:proofErr w:type="gramEnd"/>
            <w:r w:rsidR="00984858">
              <w:rPr>
                <w:rFonts w:ascii="Arial" w:hAnsi="Arial" w:cs="Arial"/>
              </w:rPr>
              <w:t xml:space="preserve"> d/l  </w:t>
            </w:r>
            <w:r>
              <w:rPr>
                <w:rFonts w:ascii="Arial" w:hAnsi="Arial" w:cs="Arial"/>
              </w:rPr>
              <w:t>p/n 54-58-</w:t>
            </w:r>
            <w:r w:rsidR="00984858">
              <w:rPr>
                <w:rFonts w:ascii="Arial" w:hAnsi="Arial" w:cs="Arial"/>
              </w:rPr>
              <w:t>15</w:t>
            </w:r>
          </w:p>
        </w:tc>
        <w:tc>
          <w:tcPr>
            <w:tcW w:w="2430" w:type="dxa"/>
          </w:tcPr>
          <w:p w14:paraId="39B78A71" w14:textId="2904486D" w:rsidR="00296EE3" w:rsidRDefault="00984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Imperial</w:t>
            </w:r>
          </w:p>
        </w:tc>
        <w:tc>
          <w:tcPr>
            <w:tcW w:w="2340" w:type="dxa"/>
          </w:tcPr>
          <w:p w14:paraId="5146DD2D" w14:textId="53B2ECA1" w:rsidR="00296EE3" w:rsidRDefault="00296EE3">
            <w:pPr>
              <w:rPr>
                <w:rFonts w:ascii="Arial" w:hAnsi="Arial" w:cs="Arial"/>
              </w:rPr>
            </w:pPr>
          </w:p>
        </w:tc>
      </w:tr>
      <w:tr w:rsidR="00AA010F" w14:paraId="14BC0BD6" w14:textId="77777777" w:rsidTr="00984858">
        <w:trPr>
          <w:trHeight w:val="357"/>
        </w:trPr>
        <w:tc>
          <w:tcPr>
            <w:tcW w:w="5220" w:type="dxa"/>
          </w:tcPr>
          <w:p w14:paraId="56A58B7B" w14:textId="245B4CE0" w:rsidR="00AA010F" w:rsidRDefault="00D52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9F53CB"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984858">
              <w:rPr>
                <w:rFonts w:ascii="Arial" w:hAnsi="Arial" w:cs="Arial"/>
              </w:rPr>
              <w:t xml:space="preserve"> </w:t>
            </w:r>
            <w:r w:rsidR="00D07C82">
              <w:rPr>
                <w:rFonts w:ascii="Arial" w:hAnsi="Arial" w:cs="Arial"/>
              </w:rPr>
              <w:t>MSA</w:t>
            </w:r>
            <w:r w:rsidR="00521DB1">
              <w:rPr>
                <w:rFonts w:ascii="Arial" w:hAnsi="Arial" w:cs="Arial"/>
              </w:rPr>
              <w:t xml:space="preserve"> p/n 54-58-07</w:t>
            </w:r>
          </w:p>
        </w:tc>
        <w:tc>
          <w:tcPr>
            <w:tcW w:w="2430" w:type="dxa"/>
          </w:tcPr>
          <w:p w14:paraId="27E4C188" w14:textId="2C25908C" w:rsidR="00AA010F" w:rsidRDefault="00D52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82">
              <w:rPr>
                <w:rFonts w:ascii="Arial" w:hAnsi="Arial" w:cs="Arial"/>
              </w:rPr>
              <w:instrText xml:space="preserve"> FORMCHECKBOX </w:instrText>
            </w:r>
            <w:r w:rsidR="009F02D0">
              <w:rPr>
                <w:rFonts w:ascii="Arial" w:hAnsi="Arial" w:cs="Arial"/>
              </w:rPr>
            </w:r>
            <w:r w:rsidR="009F02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96EE3">
              <w:rPr>
                <w:rFonts w:ascii="Arial" w:hAnsi="Arial" w:cs="Arial"/>
              </w:rPr>
              <w:t xml:space="preserve"> </w:t>
            </w:r>
            <w:r w:rsidR="00D07C82">
              <w:rPr>
                <w:rFonts w:ascii="Arial" w:hAnsi="Arial" w:cs="Arial"/>
              </w:rPr>
              <w:t>Imperial</w:t>
            </w:r>
          </w:p>
        </w:tc>
        <w:tc>
          <w:tcPr>
            <w:tcW w:w="2340" w:type="dxa"/>
          </w:tcPr>
          <w:p w14:paraId="0DE13BB3" w14:textId="77777777" w:rsidR="00AA010F" w:rsidRDefault="00AA010F">
            <w:pPr>
              <w:rPr>
                <w:rFonts w:ascii="Arial" w:hAnsi="Arial" w:cs="Arial"/>
              </w:rPr>
            </w:pPr>
          </w:p>
        </w:tc>
      </w:tr>
    </w:tbl>
    <w:p w14:paraId="0D1EC100" w14:textId="77777777" w:rsidR="00BA6547" w:rsidRDefault="00BA6547">
      <w:pPr>
        <w:rPr>
          <w:rFonts w:ascii="Arial" w:hAnsi="Arial" w:cs="Arial"/>
        </w:rPr>
      </w:pPr>
    </w:p>
    <w:p w14:paraId="6FDECF93" w14:textId="059639E7" w:rsidR="007B654D" w:rsidRDefault="00290F98" w:rsidP="00984858">
      <w:pPr>
        <w:pStyle w:val="BodyText"/>
        <w:spacing w:after="120" w:line="240" w:lineRule="auto"/>
        <w:ind w:left="-270" w:right="29"/>
        <w:jc w:val="center"/>
        <w:rPr>
          <w:rFonts w:cs="Arial"/>
          <w:b/>
          <w:color w:val="FF0000"/>
        </w:rPr>
      </w:pPr>
      <w:r w:rsidRPr="00C60B2C">
        <w:rPr>
          <w:rFonts w:cs="Arial"/>
          <w:b/>
        </w:rPr>
        <w:t xml:space="preserve">*License Information: (three lines of code / </w:t>
      </w:r>
      <w:r w:rsidR="00984858" w:rsidRPr="00984858">
        <w:rPr>
          <w:rFonts w:cs="Arial"/>
          <w:b/>
          <w:color w:val="FF0000"/>
          <w:u w:val="single"/>
        </w:rPr>
        <w:t>MAXIMUM</w:t>
      </w:r>
      <w:r w:rsidR="00984858">
        <w:rPr>
          <w:rFonts w:cs="Arial"/>
          <w:b/>
          <w:color w:val="FF0000"/>
        </w:rPr>
        <w:t xml:space="preserve"> of </w:t>
      </w:r>
      <w:r w:rsidRPr="00290F98">
        <w:rPr>
          <w:rFonts w:cs="Arial"/>
          <w:b/>
          <w:color w:val="FF0000"/>
        </w:rPr>
        <w:t>30 characters per line)</w:t>
      </w:r>
    </w:p>
    <w:p w14:paraId="51CE2B8B" w14:textId="77777777" w:rsidR="007B654D" w:rsidRPr="0033067A" w:rsidRDefault="00290F98" w:rsidP="00984858">
      <w:pPr>
        <w:pStyle w:val="BodyText"/>
        <w:spacing w:after="120" w:line="240" w:lineRule="auto"/>
        <w:ind w:left="-270" w:right="29"/>
        <w:jc w:val="center"/>
        <w:rPr>
          <w:rStyle w:val="shorttext1"/>
          <w:rFonts w:cs="Arial"/>
          <w:b/>
          <w:color w:val="FF0000"/>
          <w:sz w:val="20"/>
          <w:szCs w:val="20"/>
          <w:lang w:val="es-MX"/>
        </w:rPr>
      </w:pPr>
      <w:bookmarkStart w:id="15" w:name="_Hlk69913857"/>
      <w:r w:rsidRPr="00C60B2C">
        <w:rPr>
          <w:rStyle w:val="shorttext1"/>
          <w:rFonts w:cs="Arial"/>
          <w:b/>
          <w:sz w:val="16"/>
          <w:szCs w:val="16"/>
          <w:lang w:val="es-ES"/>
        </w:rPr>
        <w:t>*</w:t>
      </w:r>
      <w:r w:rsidRPr="00C60B2C">
        <w:rPr>
          <w:rStyle w:val="shorttext1"/>
          <w:rFonts w:cs="Arial"/>
          <w:b/>
          <w:sz w:val="16"/>
          <w:szCs w:val="16"/>
          <w:shd w:val="clear" w:color="auto" w:fill="EBEFF9"/>
          <w:lang w:val="es-ES"/>
        </w:rPr>
        <w:t xml:space="preserve"> </w:t>
      </w:r>
      <w:r w:rsidRPr="00C60B2C">
        <w:rPr>
          <w:rStyle w:val="shorttext1"/>
          <w:rFonts w:cs="Arial"/>
          <w:b/>
          <w:sz w:val="16"/>
          <w:szCs w:val="16"/>
          <w:lang w:val="es-ES"/>
        </w:rPr>
        <w:t>Información sobre la licencia</w:t>
      </w:r>
      <w:r w:rsidRPr="00BE0959">
        <w:rPr>
          <w:rStyle w:val="shorttext1"/>
          <w:rFonts w:cs="Arial"/>
          <w:b/>
          <w:color w:val="FF0000"/>
          <w:sz w:val="16"/>
          <w:szCs w:val="16"/>
          <w:lang w:val="es-ES"/>
        </w:rPr>
        <w:t>: (tres líneas de código / 30 caracteres por línea</w:t>
      </w:r>
      <w:r w:rsidRPr="0005343D">
        <w:rPr>
          <w:rStyle w:val="shorttext1"/>
          <w:rFonts w:cs="Arial"/>
          <w:b/>
          <w:color w:val="FF0000"/>
          <w:sz w:val="16"/>
          <w:szCs w:val="16"/>
          <w:shd w:val="clear" w:color="auto" w:fill="EBEFF9"/>
          <w:lang w:val="es-ES"/>
        </w:rPr>
        <w:t>)</w:t>
      </w:r>
    </w:p>
    <w:bookmarkEnd w:id="15"/>
    <w:p w14:paraId="2DE613B4" w14:textId="6555A449" w:rsidR="00984858" w:rsidRDefault="00D50AC7" w:rsidP="00984858">
      <w:pPr>
        <w:pStyle w:val="BodyText"/>
        <w:spacing w:after="120" w:line="240" w:lineRule="auto"/>
        <w:ind w:left="-270" w:right="29"/>
        <w:rPr>
          <w:rStyle w:val="shorttext1"/>
          <w:rFonts w:cs="Arial"/>
          <w:b/>
          <w:color w:val="FF0000"/>
          <w:sz w:val="20"/>
          <w:szCs w:val="20"/>
          <w:lang w:val="es-MX"/>
        </w:rPr>
      </w:pPr>
      <w:r>
        <w:rPr>
          <w:rFonts w:ascii="Times" w:hAnsi="Time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65194" wp14:editId="24EF5459">
                <wp:simplePos x="0" y="0"/>
                <wp:positionH relativeFrom="column">
                  <wp:posOffset>3413760</wp:posOffset>
                </wp:positionH>
                <wp:positionV relativeFrom="paragraph">
                  <wp:posOffset>164795</wp:posOffset>
                </wp:positionV>
                <wp:extent cx="2990215" cy="2232660"/>
                <wp:effectExtent l="0" t="0" r="19685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28325" w14:textId="77777777" w:rsidR="00A765AF" w:rsidRDefault="009F02D0">
                            <w:sdt>
                              <w:sdtPr>
                                <w:id w:val="27952325"/>
                                <w:placeholder>
                                  <w:docPart w:val="6EF6C67761E5453FBC9F981BE71E6F5E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5327D7" w:rsidRPr="00A765AF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AF85751" wp14:editId="043AB1F8">
                                      <wp:extent cx="2819380" cy="2153265"/>
                                      <wp:effectExtent l="19050" t="0" r="20" b="0"/>
                                      <wp:docPr id="5" name="Picture 2" descr="licen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cen.JPG"/>
                                              <pic:cNvPicPr/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827774" cy="21596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651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8pt;margin-top:13pt;width:235.45pt;height:1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">
                <v:textbox>
                  <w:txbxContent>
                    <w:p w14:paraId="5A428325" w14:textId="77777777" w:rsidR="00A765AF" w:rsidRDefault="009F02D0">
                      <w:sdt>
                        <w:sdtPr>
                          <w:id w:val="27952325"/>
                          <w:placeholder>
                            <w:docPart w:val="6EF6C67761E5453FBC9F981BE71E6F5E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5327D7" w:rsidRPr="00A765AF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AF85751" wp14:editId="043AB1F8">
                                <wp:extent cx="2819380" cy="2153265"/>
                                <wp:effectExtent l="19050" t="0" r="20" b="0"/>
                                <wp:docPr id="5" name="Picture 2" descr="lice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cen.JPG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27774" cy="21596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B654D" w:rsidRPr="0033067A">
        <w:rPr>
          <w:rStyle w:val="shorttext1"/>
          <w:rFonts w:cs="Arial"/>
          <w:b/>
          <w:color w:val="FF0000"/>
          <w:sz w:val="20"/>
          <w:szCs w:val="20"/>
          <w:lang w:val="es-MX"/>
        </w:rPr>
        <w:t xml:space="preserve"> </w:t>
      </w:r>
    </w:p>
    <w:p w14:paraId="7D669B4A" w14:textId="5C84D96B" w:rsidR="005327D7" w:rsidRPr="00984858" w:rsidRDefault="00A765AF" w:rsidP="00984858">
      <w:pPr>
        <w:pStyle w:val="BodyText"/>
        <w:spacing w:after="120" w:line="240" w:lineRule="auto"/>
        <w:ind w:left="-270" w:right="29"/>
        <w:rPr>
          <w:rFonts w:cs="Arial"/>
          <w:b/>
          <w:color w:val="FF0000"/>
          <w:lang w:val="es-MX"/>
        </w:rPr>
      </w:pPr>
      <w:r w:rsidRPr="00A765AF">
        <w:rPr>
          <w:b/>
          <w:color w:val="FF0000"/>
        </w:rPr>
        <w:t>Example</w:t>
      </w:r>
      <w:r>
        <w:rPr>
          <w:b/>
          <w:color w:val="FF0000"/>
        </w:rPr>
        <w:t xml:space="preserve"> </w:t>
      </w:r>
      <w:bookmarkStart w:id="16" w:name="_Hlk69914479"/>
      <w:r>
        <w:rPr>
          <w:b/>
          <w:color w:val="FF0000"/>
        </w:rPr>
        <w:t xml:space="preserve">/ </w:t>
      </w:r>
      <w:proofErr w:type="spellStart"/>
      <w:r>
        <w:rPr>
          <w:b/>
          <w:color w:val="FF0000"/>
        </w:rPr>
        <w:t>Ejemplo</w:t>
      </w:r>
      <w:bookmarkEnd w:id="16"/>
      <w:proofErr w:type="spellEnd"/>
      <w:r w:rsidRPr="00A765AF">
        <w:rPr>
          <w:b/>
          <w:color w:val="FF0000"/>
        </w:rPr>
        <w:t>:</w:t>
      </w:r>
      <w:r w:rsidR="005327D7" w:rsidRPr="005327D7">
        <w:t xml:space="preserve"> </w:t>
      </w:r>
      <w:r w:rsidR="009A02B3">
        <w:t xml:space="preserve">  </w:t>
      </w:r>
    </w:p>
    <w:p w14:paraId="6BD98AD3" w14:textId="6F95CB0A" w:rsidR="00D55F6C" w:rsidRDefault="00C60B2C" w:rsidP="005A6E37">
      <w:pPr>
        <w:rPr>
          <w:rFonts w:ascii="Arial" w:hAnsi="Arial" w:cs="Arial"/>
        </w:rPr>
      </w:pPr>
      <w:r w:rsidRPr="009A02B3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1DEDF7" wp14:editId="23EF5F82">
                <wp:simplePos x="0" y="0"/>
                <wp:positionH relativeFrom="column">
                  <wp:posOffset>983539</wp:posOffset>
                </wp:positionH>
                <wp:positionV relativeFrom="paragraph">
                  <wp:posOffset>119330</wp:posOffset>
                </wp:positionV>
                <wp:extent cx="1457325" cy="61404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506EA" w14:textId="691460E1" w:rsidR="009A02B3" w:rsidRDefault="009A02B3" w:rsidP="00C60B2C">
                            <w:pPr>
                              <w:pStyle w:val="BodyText"/>
                              <w:spacing w:after="0" w:line="240" w:lineRule="auto"/>
                              <w:ind w:left="0" w:right="29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4B5881">
                              <w:rPr>
                                <w:b/>
                                <w:color w:val="FF0000"/>
                              </w:rPr>
                              <w:t>xxxxxxx</w:t>
                            </w:r>
                            <w:proofErr w:type="spellEnd"/>
                            <w:r w:rsidRPr="004B5881">
                              <w:rPr>
                                <w:b/>
                                <w:color w:val="FF0000"/>
                              </w:rPr>
                              <w:t xml:space="preserve"> Fire De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pt</w:t>
                            </w:r>
                          </w:p>
                          <w:p w14:paraId="71D716E5" w14:textId="77777777" w:rsidR="009A02B3" w:rsidRDefault="009A02B3" w:rsidP="00C60B2C">
                            <w:pPr>
                              <w:pStyle w:val="BodyText"/>
                              <w:spacing w:after="0" w:line="240" w:lineRule="auto"/>
                              <w:ind w:left="0" w:right="29"/>
                              <w:rPr>
                                <w:b/>
                                <w:color w:val="FF0000"/>
                              </w:rPr>
                            </w:pPr>
                            <w:r w:rsidRPr="004B5881">
                              <w:rPr>
                                <w:b/>
                                <w:color w:val="FF0000"/>
                              </w:rPr>
                              <w:t>110 Main Street</w:t>
                            </w:r>
                          </w:p>
                          <w:p w14:paraId="639651DD" w14:textId="77777777" w:rsidR="009A02B3" w:rsidRDefault="009A02B3" w:rsidP="00C60B2C">
                            <w:pPr>
                              <w:pStyle w:val="BodyText"/>
                              <w:spacing w:after="0" w:line="240" w:lineRule="auto"/>
                              <w:ind w:left="0" w:right="29"/>
                              <w:rPr>
                                <w:b/>
                                <w:color w:val="FF0000"/>
                              </w:rPr>
                            </w:pPr>
                            <w:r w:rsidRPr="004B5881">
                              <w:rPr>
                                <w:b/>
                                <w:color w:val="FF0000"/>
                              </w:rPr>
                              <w:t xml:space="preserve">Middletown,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CT</w:t>
                            </w:r>
                            <w:r w:rsidRPr="004B5881">
                              <w:rPr>
                                <w:b/>
                                <w:color w:val="FF0000"/>
                              </w:rPr>
                              <w:t xml:space="preserve"> 99999 </w:t>
                            </w:r>
                          </w:p>
                          <w:p w14:paraId="7FA049DB" w14:textId="49C015E2" w:rsidR="009A02B3" w:rsidRDefault="009A0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DEDF7" id="_x0000_s1027" type="#_x0000_t202" style="position:absolute;margin-left:77.45pt;margin-top:9.4pt;width:114.75pt;height:4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" stroked="f">
                <v:textbox>
                  <w:txbxContent>
                    <w:p w14:paraId="2EB506EA" w14:textId="691460E1" w:rsidR="009A02B3" w:rsidRDefault="009A02B3" w:rsidP="00C60B2C">
                      <w:pPr>
                        <w:pStyle w:val="BodyText"/>
                        <w:spacing w:after="0" w:line="240" w:lineRule="auto"/>
                        <w:ind w:left="0" w:right="29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4B5881">
                        <w:rPr>
                          <w:b/>
                          <w:color w:val="FF0000"/>
                        </w:rPr>
                        <w:t>xxxxxxx</w:t>
                      </w:r>
                      <w:proofErr w:type="spellEnd"/>
                      <w:r w:rsidRPr="004B5881">
                        <w:rPr>
                          <w:b/>
                          <w:color w:val="FF0000"/>
                        </w:rPr>
                        <w:t xml:space="preserve"> Fire De</w:t>
                      </w:r>
                      <w:r>
                        <w:rPr>
                          <w:b/>
                          <w:color w:val="FF0000"/>
                        </w:rPr>
                        <w:t>pt</w:t>
                      </w:r>
                    </w:p>
                    <w:p w14:paraId="71D716E5" w14:textId="77777777" w:rsidR="009A02B3" w:rsidRDefault="009A02B3" w:rsidP="00C60B2C">
                      <w:pPr>
                        <w:pStyle w:val="BodyText"/>
                        <w:spacing w:after="0" w:line="240" w:lineRule="auto"/>
                        <w:ind w:left="0" w:right="29"/>
                        <w:rPr>
                          <w:b/>
                          <w:color w:val="FF0000"/>
                        </w:rPr>
                      </w:pPr>
                      <w:r w:rsidRPr="004B5881">
                        <w:rPr>
                          <w:b/>
                          <w:color w:val="FF0000"/>
                        </w:rPr>
                        <w:t>110 Main Street</w:t>
                      </w:r>
                    </w:p>
                    <w:p w14:paraId="639651DD" w14:textId="77777777" w:rsidR="009A02B3" w:rsidRDefault="009A02B3" w:rsidP="00C60B2C">
                      <w:pPr>
                        <w:pStyle w:val="BodyText"/>
                        <w:spacing w:after="0" w:line="240" w:lineRule="auto"/>
                        <w:ind w:left="0" w:right="29"/>
                        <w:rPr>
                          <w:b/>
                          <w:color w:val="FF0000"/>
                        </w:rPr>
                      </w:pPr>
                      <w:r w:rsidRPr="004B5881">
                        <w:rPr>
                          <w:b/>
                          <w:color w:val="FF0000"/>
                        </w:rPr>
                        <w:t xml:space="preserve">Middletown, </w:t>
                      </w:r>
                      <w:r>
                        <w:rPr>
                          <w:b/>
                          <w:color w:val="FF0000"/>
                        </w:rPr>
                        <w:t>CT</w:t>
                      </w:r>
                      <w:r w:rsidRPr="004B5881">
                        <w:rPr>
                          <w:b/>
                          <w:color w:val="FF0000"/>
                        </w:rPr>
                        <w:t xml:space="preserve"> 99999 </w:t>
                      </w:r>
                    </w:p>
                    <w:p w14:paraId="7FA049DB" w14:textId="49C015E2" w:rsidR="009A02B3" w:rsidRDefault="009A02B3"/>
                  </w:txbxContent>
                </v:textbox>
                <w10:wrap type="square"/>
              </v:shape>
            </w:pict>
          </mc:Fallback>
        </mc:AlternateContent>
      </w:r>
    </w:p>
    <w:p w14:paraId="09E087D9" w14:textId="05C852F9" w:rsidR="009A02B3" w:rsidRDefault="009A02B3" w:rsidP="005A6E37">
      <w:pPr>
        <w:rPr>
          <w:rFonts w:ascii="Arial" w:hAnsi="Arial" w:cs="Arial"/>
        </w:rPr>
      </w:pPr>
    </w:p>
    <w:p w14:paraId="7123C457" w14:textId="04302C0E" w:rsidR="009A02B3" w:rsidRDefault="009A02B3" w:rsidP="005A6E37">
      <w:pPr>
        <w:rPr>
          <w:rFonts w:ascii="Arial" w:hAnsi="Arial" w:cs="Arial"/>
        </w:rPr>
      </w:pPr>
    </w:p>
    <w:p w14:paraId="4716BEAC" w14:textId="4E9D9F0E" w:rsidR="009A02B3" w:rsidRDefault="009A02B3" w:rsidP="005A6E37">
      <w:pPr>
        <w:rPr>
          <w:rFonts w:ascii="Arial" w:hAnsi="Arial" w:cs="Arial"/>
        </w:rPr>
      </w:pPr>
    </w:p>
    <w:p w14:paraId="0FEBBC5F" w14:textId="61A64BA5" w:rsidR="009A02B3" w:rsidRDefault="009A02B3" w:rsidP="005A6E37">
      <w:pPr>
        <w:rPr>
          <w:rFonts w:ascii="Arial" w:hAnsi="Arial" w:cs="Arial"/>
        </w:rPr>
      </w:pPr>
    </w:p>
    <w:p w14:paraId="43B0EF8E" w14:textId="77777777" w:rsidR="009A02B3" w:rsidRDefault="009A02B3" w:rsidP="005A6E3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188" w:tblpY="-26"/>
        <w:tblW w:w="0" w:type="auto"/>
        <w:tblLook w:val="04A0" w:firstRow="1" w:lastRow="0" w:firstColumn="1" w:lastColumn="0" w:noHBand="0" w:noVBand="1"/>
      </w:tblPr>
      <w:tblGrid>
        <w:gridCol w:w="1311"/>
        <w:gridCol w:w="4354"/>
      </w:tblGrid>
      <w:tr w:rsidR="0051094F" w14:paraId="568025FF" w14:textId="77777777" w:rsidTr="00C60B2C">
        <w:trPr>
          <w:trHeight w:val="347"/>
        </w:trPr>
        <w:tc>
          <w:tcPr>
            <w:tcW w:w="1311" w:type="dxa"/>
          </w:tcPr>
          <w:p w14:paraId="13AFB193" w14:textId="77777777" w:rsidR="0051094F" w:rsidRDefault="0051094F" w:rsidP="0076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1</w:t>
            </w:r>
          </w:p>
        </w:tc>
        <w:sdt>
          <w:sdtPr>
            <w:rPr>
              <w:rFonts w:ascii="Arial" w:hAnsi="Arial" w:cs="Arial"/>
            </w:rPr>
            <w:alias w:val="Line 1"/>
            <w:tag w:val="Line 1"/>
            <w:id w:val="19844376"/>
            <w:placeholder>
              <w:docPart w:val="6C2CBB61381940C6B81A9A98B57B4287"/>
            </w:placeholder>
          </w:sdtPr>
          <w:sdtEndPr/>
          <w:sdtContent>
            <w:tc>
              <w:tcPr>
                <w:tcW w:w="4354" w:type="dxa"/>
              </w:tcPr>
              <w:p w14:paraId="563BFDB0" w14:textId="6F51DDCA" w:rsidR="0051094F" w:rsidRDefault="001E25B3" w:rsidP="0076697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alias w:val="Line 2"/>
                    <w:tag w:val="Line 2"/>
                    <w:id w:val="1812284334"/>
                    <w:placeholder>
                      <w:docPart w:val="27796CBB3AD047EDAACD4F0337943893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>Click here to enter 30 characters (spaces)</w:t>
                    </w:r>
                    <w:r w:rsidRPr="00F41E94">
                      <w:rPr>
                        <w:rStyle w:val="PlaceholderText"/>
                      </w:rPr>
                      <w:t>.</w:t>
                    </w:r>
                  </w:sdtContent>
                </w:sdt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1094F" w14:paraId="2DAFDA35" w14:textId="77777777" w:rsidTr="00C60B2C">
        <w:trPr>
          <w:trHeight w:val="347"/>
        </w:trPr>
        <w:tc>
          <w:tcPr>
            <w:tcW w:w="1311" w:type="dxa"/>
          </w:tcPr>
          <w:p w14:paraId="0D3E9868" w14:textId="77777777" w:rsidR="0051094F" w:rsidRDefault="0051094F" w:rsidP="0076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2</w:t>
            </w:r>
          </w:p>
        </w:tc>
        <w:sdt>
          <w:sdtPr>
            <w:rPr>
              <w:rFonts w:ascii="Arial" w:hAnsi="Arial" w:cs="Arial"/>
            </w:rPr>
            <w:alias w:val="Line 2"/>
            <w:tag w:val="Line 2"/>
            <w:id w:val="19844383"/>
            <w:placeholder>
              <w:docPart w:val="C84FE71129384C92AA97A705A9BD8226"/>
            </w:placeholder>
            <w:showingPlcHdr/>
          </w:sdtPr>
          <w:sdtEndPr/>
          <w:sdtContent>
            <w:tc>
              <w:tcPr>
                <w:tcW w:w="4354" w:type="dxa"/>
              </w:tcPr>
              <w:p w14:paraId="35698F6B" w14:textId="77777777" w:rsidR="0051094F" w:rsidRDefault="0051094F" w:rsidP="0076697F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30 characters (spaces)</w:t>
                </w:r>
                <w:r w:rsidRPr="00F41E9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1094F" w14:paraId="0C776453" w14:textId="77777777" w:rsidTr="00C60B2C">
        <w:trPr>
          <w:trHeight w:val="347"/>
        </w:trPr>
        <w:tc>
          <w:tcPr>
            <w:tcW w:w="1311" w:type="dxa"/>
          </w:tcPr>
          <w:p w14:paraId="4E52F107" w14:textId="77777777" w:rsidR="0051094F" w:rsidRDefault="0051094F" w:rsidP="0076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3</w:t>
            </w:r>
          </w:p>
        </w:tc>
        <w:sdt>
          <w:sdtPr>
            <w:rPr>
              <w:rFonts w:ascii="Arial" w:hAnsi="Arial" w:cs="Arial"/>
            </w:rPr>
            <w:alias w:val="Line 3"/>
            <w:tag w:val="Line 3"/>
            <w:id w:val="19844386"/>
            <w:placeholder>
              <w:docPart w:val="5DB178F970304DE68AC9F8FF4640F9C4"/>
            </w:placeholder>
            <w:showingPlcHdr/>
          </w:sdtPr>
          <w:sdtEndPr/>
          <w:sdtContent>
            <w:tc>
              <w:tcPr>
                <w:tcW w:w="4354" w:type="dxa"/>
              </w:tcPr>
              <w:p w14:paraId="5EF58836" w14:textId="77777777" w:rsidR="0051094F" w:rsidRDefault="0051094F" w:rsidP="0076697F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30 characters (spaces)</w:t>
                </w:r>
                <w:r w:rsidRPr="00F41E9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1094F" w14:paraId="680DD049" w14:textId="77777777" w:rsidTr="00C60B2C">
        <w:trPr>
          <w:trHeight w:val="362"/>
        </w:trPr>
        <w:tc>
          <w:tcPr>
            <w:tcW w:w="1311" w:type="dxa"/>
          </w:tcPr>
          <w:p w14:paraId="5B507C6C" w14:textId="77777777" w:rsidR="0051094F" w:rsidRDefault="0051094F" w:rsidP="0076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4354" w:type="dxa"/>
          </w:tcPr>
          <w:p w14:paraId="39C224E2" w14:textId="77777777" w:rsidR="0051094F" w:rsidRDefault="0051094F" w:rsidP="0076697F">
            <w:pPr>
              <w:rPr>
                <w:rFonts w:ascii="Arial" w:hAnsi="Arial" w:cs="Arial"/>
              </w:rPr>
            </w:pPr>
          </w:p>
        </w:tc>
      </w:tr>
    </w:tbl>
    <w:p w14:paraId="74FC66B8" w14:textId="77777777" w:rsidR="003D3D62" w:rsidRDefault="003D3D62" w:rsidP="005A6E37">
      <w:pPr>
        <w:rPr>
          <w:rFonts w:ascii="Arial" w:hAnsi="Arial" w:cs="Arial"/>
        </w:rPr>
      </w:pPr>
    </w:p>
    <w:p w14:paraId="11FD97C2" w14:textId="77777777" w:rsidR="003D3D62" w:rsidRDefault="003D3D62" w:rsidP="005A6E37">
      <w:pPr>
        <w:rPr>
          <w:rFonts w:ascii="Arial" w:hAnsi="Arial" w:cs="Arial"/>
        </w:rPr>
      </w:pPr>
    </w:p>
    <w:p w14:paraId="48B3AB24" w14:textId="77777777" w:rsidR="003D3D62" w:rsidRDefault="003D3D62" w:rsidP="005A6E37">
      <w:pPr>
        <w:rPr>
          <w:rFonts w:ascii="Arial" w:hAnsi="Arial" w:cs="Arial"/>
        </w:rPr>
      </w:pPr>
    </w:p>
    <w:p w14:paraId="2FB970BA" w14:textId="77777777" w:rsidR="003D3D62" w:rsidRPr="005C2B61" w:rsidRDefault="003D3D62" w:rsidP="005A6E37">
      <w:pPr>
        <w:rPr>
          <w:rFonts w:ascii="Arial" w:hAnsi="Arial" w:cs="Arial"/>
        </w:rPr>
      </w:pPr>
    </w:p>
    <w:sectPr w:rsidR="003D3D62" w:rsidRPr="005C2B61" w:rsidSect="00296EE3">
      <w:headerReference w:type="default" r:id="rId10"/>
      <w:pgSz w:w="12240" w:h="15840" w:code="1"/>
      <w:pgMar w:top="3083" w:right="810" w:bottom="576" w:left="1584" w:header="288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0D467" w14:textId="77777777" w:rsidR="00A459E4" w:rsidRDefault="00A459E4">
      <w:r>
        <w:separator/>
      </w:r>
    </w:p>
  </w:endnote>
  <w:endnote w:type="continuationSeparator" w:id="0">
    <w:p w14:paraId="68989E0B" w14:textId="77777777" w:rsidR="00A459E4" w:rsidRDefault="00A4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35789" w14:textId="77777777" w:rsidR="00A459E4" w:rsidRDefault="00A459E4">
      <w:bookmarkStart w:id="0" w:name="_Hlk69914718"/>
      <w:bookmarkEnd w:id="0"/>
      <w:r>
        <w:separator/>
      </w:r>
    </w:p>
  </w:footnote>
  <w:footnote w:type="continuationSeparator" w:id="0">
    <w:p w14:paraId="79D1CDEB" w14:textId="77777777" w:rsidR="00A459E4" w:rsidRDefault="00A4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5A8ED" w14:textId="0E1294B3" w:rsidR="00E144D4" w:rsidRDefault="00D50AC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3A7C069" wp14:editId="2FD0D90E">
              <wp:simplePos x="0" y="0"/>
              <wp:positionH relativeFrom="page">
                <wp:posOffset>828675</wp:posOffset>
              </wp:positionH>
              <wp:positionV relativeFrom="topMargin">
                <wp:posOffset>495300</wp:posOffset>
              </wp:positionV>
              <wp:extent cx="2956560" cy="1276350"/>
              <wp:effectExtent l="0" t="0" r="1524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852D4" w14:textId="77777777" w:rsidR="0005343D" w:rsidRPr="005C2B61" w:rsidRDefault="0005343D" w:rsidP="000534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40"/>
                            <w:rPr>
                              <w:rFonts w:ascii="Arial" w:eastAsia="Times New Roman" w:hAnsi="Arial" w:cs="Arial"/>
                              <w:b/>
                              <w:noProof/>
                              <w:sz w:val="17"/>
                            </w:rPr>
                          </w:pPr>
                          <w:bookmarkStart w:id="17" w:name="_Hlk69914711"/>
                          <w:bookmarkEnd w:id="17"/>
                          <w:r w:rsidRPr="005C2B61">
                            <w:rPr>
                              <w:rFonts w:ascii="Arial" w:eastAsia="Times New Roman" w:hAnsi="Arial" w:cs="Arial"/>
                              <w:b/>
                              <w:noProof/>
                              <w:sz w:val="17"/>
                            </w:rPr>
                            <w:t xml:space="preserve">Honeywell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noProof/>
                              <w:sz w:val="17"/>
                            </w:rPr>
                            <w:t>Analysis and Gas</w:t>
                          </w:r>
                        </w:p>
                        <w:p w14:paraId="15AE64F6" w14:textId="77777777" w:rsidR="0005343D" w:rsidRPr="00E93908" w:rsidRDefault="0005343D" w:rsidP="000534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40"/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E93908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</w:rPr>
                                <w:t>405 Barclay Boulevard</w:t>
                              </w:r>
                            </w:smartTag>
                          </w:smartTag>
                        </w:p>
                        <w:p w14:paraId="5E63F1F4" w14:textId="77777777" w:rsidR="0005343D" w:rsidRPr="00E93908" w:rsidRDefault="0005343D" w:rsidP="000534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40"/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E93908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</w:rPr>
                                <w:t>Lincolnshire</w:t>
                              </w:r>
                            </w:smartTag>
                            <w:r w:rsidRPr="00E93908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E93908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</w:rPr>
                                <w:t>Illinois</w:t>
                              </w:r>
                            </w:smartTag>
                            <w:r w:rsidRPr="00E93908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E93908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</w:rPr>
                                <w:t>60069</w:t>
                              </w:r>
                            </w:smartTag>
                            <w:r w:rsidRPr="00E93908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country-region">
                              <w:r w:rsidRPr="00E93908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</w:rPr>
                                <w:t>USA</w:t>
                              </w:r>
                            </w:smartTag>
                          </w:smartTag>
                        </w:p>
                        <w:p w14:paraId="3B460D82" w14:textId="77777777" w:rsidR="0005343D" w:rsidRPr="00E93908" w:rsidRDefault="0005343D" w:rsidP="000534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40"/>
                            <w:rPr>
                              <w:rFonts w:ascii="Arial" w:eastAsia="Times New Roman" w:hAnsi="Arial" w:cs="Arial"/>
                              <w:noProof/>
                              <w:sz w:val="8"/>
                              <w:szCs w:val="8"/>
                            </w:rPr>
                          </w:pPr>
                        </w:p>
                        <w:p w14:paraId="09811556" w14:textId="77777777" w:rsidR="0005343D" w:rsidRPr="00E93908" w:rsidRDefault="0005343D" w:rsidP="000534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40"/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E93908"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</w:rPr>
                            <w:t xml:space="preserve">Toll </w:t>
                          </w:r>
                          <w:r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</w:rPr>
                            <w:t>Free:</w:t>
                          </w:r>
                          <w:r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</w:rPr>
                            <w:tab/>
                            <w:t>(888) 749-8878 Option 4</w:t>
                          </w:r>
                        </w:p>
                        <w:p w14:paraId="381C474E" w14:textId="77777777" w:rsidR="0005343D" w:rsidRPr="00486D4C" w:rsidRDefault="0005343D" w:rsidP="000534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40"/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</w:pPr>
                          <w:r w:rsidRPr="00486D4C"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  <w:t xml:space="preserve">Fax: </w:t>
                          </w:r>
                          <w:r w:rsidRPr="00486D4C"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486D4C">
                            <w:rPr>
                              <w:rFonts w:ascii="Arial" w:hAnsi="Arial" w:cs="Arial"/>
                              <w:noProof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(847) 572-1327</w:t>
                          </w:r>
                        </w:p>
                        <w:p w14:paraId="2FE8449E" w14:textId="77777777" w:rsidR="0005343D" w:rsidRPr="00486D4C" w:rsidRDefault="0005343D" w:rsidP="000534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40"/>
                            <w:rPr>
                              <w:rFonts w:ascii="Arial" w:eastAsia="Times New Roman" w:hAnsi="Arial" w:cs="Arial"/>
                              <w:noProof/>
                              <w:sz w:val="8"/>
                              <w:szCs w:val="8"/>
                              <w:lang w:val="fr-FR"/>
                            </w:rPr>
                          </w:pPr>
                        </w:p>
                        <w:p w14:paraId="7C9D2D99" w14:textId="77777777" w:rsidR="0005343D" w:rsidRPr="00296EE3" w:rsidRDefault="0005343D" w:rsidP="0005343D">
                          <w:pPr>
                            <w:rPr>
                              <w:rFonts w:asciiTheme="minorHAnsi" w:eastAsia="Times New Roman" w:hAnsiTheme="minorHAnsi" w:cstheme="minorHAnsi"/>
                              <w:noProof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  <w:t>US Service / S</w:t>
                          </w:r>
                          <w:r w:rsidRPr="00486D4C"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  <w:t>upport:</w:t>
                          </w:r>
                          <w:r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  <w:r w:rsidRPr="00486D4C"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hyperlink r:id="rId1" w:history="1">
                            <w:r w:rsidRPr="00296EE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noProof/>
                                <w:sz w:val="16"/>
                                <w:szCs w:val="16"/>
                                <w:lang w:val="fr-FR"/>
                              </w:rPr>
                              <w:t>ha.us.service@honeywell.com</w:t>
                            </w:r>
                          </w:hyperlink>
                        </w:p>
                        <w:p w14:paraId="34EB3C5F" w14:textId="77777777" w:rsidR="0005343D" w:rsidRPr="00486D4C" w:rsidRDefault="0005343D" w:rsidP="000534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40"/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  <w:t xml:space="preserve">Tech Support : </w:t>
                          </w:r>
                          <w:r w:rsidRPr="00486D4C"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hyperlink r:id="rId2" w:history="1">
                            <w:r w:rsidRPr="00070B94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16"/>
                              </w:rPr>
                              <w:t>is.gas.techsupport@honeywell.com</w:t>
                            </w:r>
                          </w:hyperlink>
                        </w:p>
                        <w:p w14:paraId="7286CD0B" w14:textId="77777777" w:rsidR="00030BA1" w:rsidRDefault="00030BA1" w:rsidP="00030BA1">
                          <w:pPr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38751C5A" w14:textId="77777777" w:rsidR="00030BA1" w:rsidRPr="00E93908" w:rsidRDefault="00030BA1" w:rsidP="00030BA1">
                          <w:pP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7C0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5.25pt;margin-top:39pt;width:232.8pt;height:100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" filled="f" stroked="f">
              <v:textbox inset="0,0,0,0">
                <w:txbxContent>
                  <w:p w14:paraId="539852D4" w14:textId="77777777" w:rsidR="0005343D" w:rsidRPr="005C2B61" w:rsidRDefault="0005343D" w:rsidP="0005343D">
                    <w:pPr>
                      <w:widowControl w:val="0"/>
                      <w:autoSpaceDE w:val="0"/>
                      <w:autoSpaceDN w:val="0"/>
                      <w:adjustRightInd w:val="0"/>
                      <w:spacing w:after="40"/>
                      <w:rPr>
                        <w:rFonts w:ascii="Arial" w:eastAsia="Times New Roman" w:hAnsi="Arial" w:cs="Arial"/>
                        <w:b/>
                        <w:noProof/>
                        <w:sz w:val="17"/>
                      </w:rPr>
                    </w:pPr>
                    <w:bookmarkStart w:id="18" w:name="_Hlk69914711"/>
                    <w:bookmarkEnd w:id="18"/>
                    <w:r w:rsidRPr="005C2B61">
                      <w:rPr>
                        <w:rFonts w:ascii="Arial" w:eastAsia="Times New Roman" w:hAnsi="Arial" w:cs="Arial"/>
                        <w:b/>
                        <w:noProof/>
                        <w:sz w:val="17"/>
                      </w:rPr>
                      <w:t xml:space="preserve">Honeywell </w:t>
                    </w:r>
                    <w:r>
                      <w:rPr>
                        <w:rFonts w:ascii="Arial" w:eastAsia="Times New Roman" w:hAnsi="Arial" w:cs="Arial"/>
                        <w:b/>
                        <w:noProof/>
                        <w:sz w:val="17"/>
                      </w:rPr>
                      <w:t>Analysis and Gas</w:t>
                    </w:r>
                  </w:p>
                  <w:p w14:paraId="15AE64F6" w14:textId="77777777" w:rsidR="0005343D" w:rsidRPr="00E93908" w:rsidRDefault="0005343D" w:rsidP="0005343D">
                    <w:pPr>
                      <w:widowControl w:val="0"/>
                      <w:autoSpaceDE w:val="0"/>
                      <w:autoSpaceDN w:val="0"/>
                      <w:adjustRightInd w:val="0"/>
                      <w:spacing w:after="40"/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E93908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</w:rPr>
                          <w:t>405 Barclay Boulevard</w:t>
                        </w:r>
                      </w:smartTag>
                    </w:smartTag>
                  </w:p>
                  <w:p w14:paraId="5E63F1F4" w14:textId="77777777" w:rsidR="0005343D" w:rsidRPr="00E93908" w:rsidRDefault="0005343D" w:rsidP="0005343D">
                    <w:pPr>
                      <w:widowControl w:val="0"/>
                      <w:autoSpaceDE w:val="0"/>
                      <w:autoSpaceDN w:val="0"/>
                      <w:adjustRightInd w:val="0"/>
                      <w:spacing w:after="40"/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E93908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</w:rPr>
                          <w:t>Lincolnshire</w:t>
                        </w:r>
                      </w:smartTag>
                      <w:r w:rsidRPr="00E93908">
                        <w:rPr>
                          <w:rFonts w:ascii="Arial" w:eastAsia="Times New Roman" w:hAnsi="Arial" w:cs="Arial"/>
                          <w:noProof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 w:rsidRPr="00E93908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</w:rPr>
                          <w:t>Illinois</w:t>
                        </w:r>
                      </w:smartTag>
                      <w:r w:rsidRPr="00E93908">
                        <w:rPr>
                          <w:rFonts w:ascii="Arial" w:eastAsia="Times New Roman" w:hAnsi="Arial" w:cs="Arial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E93908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</w:rPr>
                          <w:t>60069</w:t>
                        </w:r>
                      </w:smartTag>
                      <w:r w:rsidRPr="00E93908">
                        <w:rPr>
                          <w:rFonts w:ascii="Arial" w:eastAsia="Times New Roman" w:hAnsi="Arial" w:cs="Arial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country-region">
                        <w:r w:rsidRPr="00E93908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</w:rPr>
                          <w:t>USA</w:t>
                        </w:r>
                      </w:smartTag>
                    </w:smartTag>
                  </w:p>
                  <w:p w14:paraId="3B460D82" w14:textId="77777777" w:rsidR="0005343D" w:rsidRPr="00E93908" w:rsidRDefault="0005343D" w:rsidP="0005343D">
                    <w:pPr>
                      <w:widowControl w:val="0"/>
                      <w:autoSpaceDE w:val="0"/>
                      <w:autoSpaceDN w:val="0"/>
                      <w:adjustRightInd w:val="0"/>
                      <w:spacing w:after="40"/>
                      <w:rPr>
                        <w:rFonts w:ascii="Arial" w:eastAsia="Times New Roman" w:hAnsi="Arial" w:cs="Arial"/>
                        <w:noProof/>
                        <w:sz w:val="8"/>
                        <w:szCs w:val="8"/>
                      </w:rPr>
                    </w:pPr>
                  </w:p>
                  <w:p w14:paraId="09811556" w14:textId="77777777" w:rsidR="0005343D" w:rsidRPr="00E93908" w:rsidRDefault="0005343D" w:rsidP="0005343D">
                    <w:pPr>
                      <w:widowControl w:val="0"/>
                      <w:autoSpaceDE w:val="0"/>
                      <w:autoSpaceDN w:val="0"/>
                      <w:adjustRightInd w:val="0"/>
                      <w:spacing w:after="40"/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</w:rPr>
                    </w:pPr>
                    <w:r w:rsidRPr="00E93908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</w:rPr>
                      <w:t xml:space="preserve">Toll </w:t>
                    </w:r>
                    <w:r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</w:rPr>
                      <w:t>Free:</w:t>
                    </w:r>
                    <w:r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</w:rPr>
                      <w:tab/>
                      <w:t>(888) 749-8878 Option 4</w:t>
                    </w:r>
                  </w:p>
                  <w:p w14:paraId="381C474E" w14:textId="77777777" w:rsidR="0005343D" w:rsidRPr="00486D4C" w:rsidRDefault="0005343D" w:rsidP="0005343D">
                    <w:pPr>
                      <w:widowControl w:val="0"/>
                      <w:autoSpaceDE w:val="0"/>
                      <w:autoSpaceDN w:val="0"/>
                      <w:adjustRightInd w:val="0"/>
                      <w:spacing w:after="40"/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</w:pPr>
                    <w:r w:rsidRPr="00486D4C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  <w:t xml:space="preserve">Fax: </w:t>
                    </w:r>
                    <w:r w:rsidRPr="00486D4C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  <w:tab/>
                    </w:r>
                    <w:r w:rsidRPr="00486D4C">
                      <w:rPr>
                        <w:rFonts w:ascii="Arial" w:hAnsi="Arial" w:cs="Arial"/>
                        <w:noProof/>
                        <w:color w:val="000000"/>
                        <w:sz w:val="16"/>
                        <w:szCs w:val="16"/>
                        <w:lang w:val="fr-FR"/>
                      </w:rPr>
                      <w:t>(847) 572-1327</w:t>
                    </w:r>
                  </w:p>
                  <w:p w14:paraId="2FE8449E" w14:textId="77777777" w:rsidR="0005343D" w:rsidRPr="00486D4C" w:rsidRDefault="0005343D" w:rsidP="0005343D">
                    <w:pPr>
                      <w:widowControl w:val="0"/>
                      <w:autoSpaceDE w:val="0"/>
                      <w:autoSpaceDN w:val="0"/>
                      <w:adjustRightInd w:val="0"/>
                      <w:spacing w:after="40"/>
                      <w:rPr>
                        <w:rFonts w:ascii="Arial" w:eastAsia="Times New Roman" w:hAnsi="Arial" w:cs="Arial"/>
                        <w:noProof/>
                        <w:sz w:val="8"/>
                        <w:szCs w:val="8"/>
                        <w:lang w:val="fr-FR"/>
                      </w:rPr>
                    </w:pPr>
                  </w:p>
                  <w:p w14:paraId="7C9D2D99" w14:textId="77777777" w:rsidR="0005343D" w:rsidRPr="00296EE3" w:rsidRDefault="0005343D" w:rsidP="0005343D">
                    <w:pPr>
                      <w:rPr>
                        <w:rFonts w:asciiTheme="minorHAnsi" w:eastAsia="Times New Roman" w:hAnsiTheme="minorHAnsi" w:cstheme="minorHAnsi"/>
                        <w:noProof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  <w:t>US Service / S</w:t>
                    </w:r>
                    <w:r w:rsidRPr="00486D4C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  <w:t>upport:</w:t>
                    </w:r>
                    <w:r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  <w:t>:</w:t>
                    </w:r>
                    <w:r w:rsidRPr="00486D4C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  <w:t xml:space="preserve">  </w:t>
                    </w:r>
                    <w:hyperlink r:id="rId3" w:history="1">
                      <w:r w:rsidRPr="00296EE3">
                        <w:rPr>
                          <w:rStyle w:val="Hyperlink"/>
                          <w:rFonts w:asciiTheme="minorHAnsi" w:eastAsia="Times New Roman" w:hAnsiTheme="minorHAnsi" w:cstheme="minorHAnsi"/>
                          <w:noProof/>
                          <w:sz w:val="16"/>
                          <w:szCs w:val="16"/>
                          <w:lang w:val="fr-FR"/>
                        </w:rPr>
                        <w:t>ha.us.service@honeywell.com</w:t>
                      </w:r>
                    </w:hyperlink>
                  </w:p>
                  <w:p w14:paraId="34EB3C5F" w14:textId="77777777" w:rsidR="0005343D" w:rsidRPr="00486D4C" w:rsidRDefault="0005343D" w:rsidP="0005343D">
                    <w:pPr>
                      <w:widowControl w:val="0"/>
                      <w:autoSpaceDE w:val="0"/>
                      <w:autoSpaceDN w:val="0"/>
                      <w:adjustRightInd w:val="0"/>
                      <w:spacing w:after="40"/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  <w:t xml:space="preserve">Tech Support : </w:t>
                    </w:r>
                    <w:r w:rsidRPr="00486D4C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  <w:t xml:space="preserve"> </w:t>
                    </w:r>
                    <w:hyperlink r:id="rId4" w:history="1">
                      <w:r w:rsidRPr="00070B94">
                        <w:rPr>
                          <w:rStyle w:val="Hyperlink"/>
                          <w:rFonts w:asciiTheme="minorHAnsi" w:hAnsiTheme="minorHAnsi"/>
                          <w:sz w:val="16"/>
                          <w:szCs w:val="16"/>
                        </w:rPr>
                        <w:t>is.gas.techsupport@honeywell.com</w:t>
                      </w:r>
                    </w:hyperlink>
                  </w:p>
                  <w:p w14:paraId="7286CD0B" w14:textId="77777777" w:rsidR="00030BA1" w:rsidRDefault="00030BA1" w:rsidP="00030BA1">
                    <w:pPr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</w:rPr>
                    </w:pPr>
                  </w:p>
                  <w:p w14:paraId="38751C5A" w14:textId="77777777" w:rsidR="00030BA1" w:rsidRPr="00E93908" w:rsidRDefault="00030BA1" w:rsidP="00030BA1">
                    <w:pP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B1FAB18" wp14:editId="08F3AE55">
              <wp:simplePos x="0" y="0"/>
              <wp:positionH relativeFrom="page">
                <wp:posOffset>6203315</wp:posOffset>
              </wp:positionH>
              <wp:positionV relativeFrom="page">
                <wp:posOffset>205740</wp:posOffset>
              </wp:positionV>
              <wp:extent cx="1141730" cy="323850"/>
              <wp:effectExtent l="2540" t="444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EDAF2" w14:textId="79DF4DA6" w:rsidR="00E144D4" w:rsidRDefault="009F02D0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6B2D0EE" wp14:editId="150600D2">
                                <wp:extent cx="1077595" cy="212725"/>
                                <wp:effectExtent l="19050" t="0" r="8255" b="0"/>
                                <wp:docPr id="15" name="Picture 15" descr="Honeywell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oneywell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7595" cy="212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FAB18" id="_x0000_s1029" type="#_x0000_t202" style="position:absolute;margin-left:488.45pt;margin-top:16.2pt;width:89.9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" filled="f" stroked="f">
              <v:textbox inset="0,0,0,0">
                <w:txbxContent>
                  <w:p w14:paraId="096EDAF2" w14:textId="79DF4DA6" w:rsidR="00E144D4" w:rsidRDefault="009F02D0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6B2D0EE" wp14:editId="150600D2">
                          <wp:extent cx="1077595" cy="212725"/>
                          <wp:effectExtent l="19050" t="0" r="8255" b="0"/>
                          <wp:docPr id="15" name="Picture 15" descr="Honeywell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oneywell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7595" cy="212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773BB0A" wp14:editId="7DDB1F08">
              <wp:simplePos x="0" y="0"/>
              <wp:positionH relativeFrom="page">
                <wp:posOffset>0</wp:posOffset>
              </wp:positionH>
              <wp:positionV relativeFrom="page">
                <wp:posOffset>431800</wp:posOffset>
              </wp:positionV>
              <wp:extent cx="7272020" cy="0"/>
              <wp:effectExtent l="9525" t="11430" r="14605" b="76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20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72F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5890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4pt" to="572.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" strokecolor="#c72f35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1357"/>
    <w:multiLevelType w:val="hybridMultilevel"/>
    <w:tmpl w:val="4B72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81463"/>
    <w:multiLevelType w:val="hybridMultilevel"/>
    <w:tmpl w:val="806C4C24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de0010,#c72f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90"/>
    <w:rsid w:val="0000092E"/>
    <w:rsid w:val="000043B3"/>
    <w:rsid w:val="00030BA1"/>
    <w:rsid w:val="000344C6"/>
    <w:rsid w:val="00034BF2"/>
    <w:rsid w:val="000424B6"/>
    <w:rsid w:val="00051E33"/>
    <w:rsid w:val="00052235"/>
    <w:rsid w:val="0005343D"/>
    <w:rsid w:val="000612EA"/>
    <w:rsid w:val="000677D0"/>
    <w:rsid w:val="000704FC"/>
    <w:rsid w:val="00070B94"/>
    <w:rsid w:val="00072854"/>
    <w:rsid w:val="00082545"/>
    <w:rsid w:val="000856E7"/>
    <w:rsid w:val="000A02A1"/>
    <w:rsid w:val="000A13F7"/>
    <w:rsid w:val="000D1690"/>
    <w:rsid w:val="000D6E68"/>
    <w:rsid w:val="000E533A"/>
    <w:rsid w:val="00106ED5"/>
    <w:rsid w:val="00110515"/>
    <w:rsid w:val="001162B9"/>
    <w:rsid w:val="0014360A"/>
    <w:rsid w:val="00154923"/>
    <w:rsid w:val="0015529D"/>
    <w:rsid w:val="00192AFD"/>
    <w:rsid w:val="001B3770"/>
    <w:rsid w:val="001B3972"/>
    <w:rsid w:val="001B75AE"/>
    <w:rsid w:val="001C1099"/>
    <w:rsid w:val="001C55F3"/>
    <w:rsid w:val="001C6F33"/>
    <w:rsid w:val="001E25B3"/>
    <w:rsid w:val="0021040A"/>
    <w:rsid w:val="002205A0"/>
    <w:rsid w:val="00234E90"/>
    <w:rsid w:val="00290F98"/>
    <w:rsid w:val="00296EE3"/>
    <w:rsid w:val="002B274C"/>
    <w:rsid w:val="0030388A"/>
    <w:rsid w:val="00305DCA"/>
    <w:rsid w:val="003245A8"/>
    <w:rsid w:val="00325150"/>
    <w:rsid w:val="0033067A"/>
    <w:rsid w:val="00335DEA"/>
    <w:rsid w:val="00343C2B"/>
    <w:rsid w:val="00353786"/>
    <w:rsid w:val="0038691D"/>
    <w:rsid w:val="00392110"/>
    <w:rsid w:val="003C6C2A"/>
    <w:rsid w:val="003D3D62"/>
    <w:rsid w:val="00404792"/>
    <w:rsid w:val="00442C71"/>
    <w:rsid w:val="00445BC4"/>
    <w:rsid w:val="00463B42"/>
    <w:rsid w:val="00470B74"/>
    <w:rsid w:val="00486D4C"/>
    <w:rsid w:val="004C1E08"/>
    <w:rsid w:val="004F1BAE"/>
    <w:rsid w:val="0051094F"/>
    <w:rsid w:val="00521DB1"/>
    <w:rsid w:val="005242F3"/>
    <w:rsid w:val="005327D7"/>
    <w:rsid w:val="00535B4E"/>
    <w:rsid w:val="00540797"/>
    <w:rsid w:val="00542680"/>
    <w:rsid w:val="0054416F"/>
    <w:rsid w:val="00572D27"/>
    <w:rsid w:val="0058661F"/>
    <w:rsid w:val="00586B0F"/>
    <w:rsid w:val="005A46E8"/>
    <w:rsid w:val="005A5234"/>
    <w:rsid w:val="005A6E37"/>
    <w:rsid w:val="005B694E"/>
    <w:rsid w:val="005C2B61"/>
    <w:rsid w:val="005E15C5"/>
    <w:rsid w:val="005E3B12"/>
    <w:rsid w:val="005F2501"/>
    <w:rsid w:val="006023E1"/>
    <w:rsid w:val="006100F8"/>
    <w:rsid w:val="006201D0"/>
    <w:rsid w:val="00624897"/>
    <w:rsid w:val="006623CF"/>
    <w:rsid w:val="00666167"/>
    <w:rsid w:val="00673A7E"/>
    <w:rsid w:val="00692550"/>
    <w:rsid w:val="006B63EE"/>
    <w:rsid w:val="006C3F85"/>
    <w:rsid w:val="006F26A4"/>
    <w:rsid w:val="00737668"/>
    <w:rsid w:val="0074540C"/>
    <w:rsid w:val="00752EC7"/>
    <w:rsid w:val="00757949"/>
    <w:rsid w:val="0076697F"/>
    <w:rsid w:val="007756B9"/>
    <w:rsid w:val="00783F5D"/>
    <w:rsid w:val="007A24C6"/>
    <w:rsid w:val="007A6596"/>
    <w:rsid w:val="007B654D"/>
    <w:rsid w:val="007C559A"/>
    <w:rsid w:val="007D4A88"/>
    <w:rsid w:val="00851619"/>
    <w:rsid w:val="00860C7E"/>
    <w:rsid w:val="008750A2"/>
    <w:rsid w:val="008A0D6B"/>
    <w:rsid w:val="008A4F59"/>
    <w:rsid w:val="00905FE5"/>
    <w:rsid w:val="009355DB"/>
    <w:rsid w:val="00937A8C"/>
    <w:rsid w:val="009431C9"/>
    <w:rsid w:val="009505C3"/>
    <w:rsid w:val="009537A5"/>
    <w:rsid w:val="00984858"/>
    <w:rsid w:val="00992C43"/>
    <w:rsid w:val="009A02B3"/>
    <w:rsid w:val="009A051F"/>
    <w:rsid w:val="009A7A64"/>
    <w:rsid w:val="009B0889"/>
    <w:rsid w:val="009F02D0"/>
    <w:rsid w:val="009F53CB"/>
    <w:rsid w:val="00A0040C"/>
    <w:rsid w:val="00A034E9"/>
    <w:rsid w:val="00A3123C"/>
    <w:rsid w:val="00A3464D"/>
    <w:rsid w:val="00A372CB"/>
    <w:rsid w:val="00A43E32"/>
    <w:rsid w:val="00A459E4"/>
    <w:rsid w:val="00A53D41"/>
    <w:rsid w:val="00A765AF"/>
    <w:rsid w:val="00A828D7"/>
    <w:rsid w:val="00AA010F"/>
    <w:rsid w:val="00AA5038"/>
    <w:rsid w:val="00AC313D"/>
    <w:rsid w:val="00AE4A83"/>
    <w:rsid w:val="00B3602C"/>
    <w:rsid w:val="00B37458"/>
    <w:rsid w:val="00BA6547"/>
    <w:rsid w:val="00BD3A27"/>
    <w:rsid w:val="00BD7E38"/>
    <w:rsid w:val="00BE0959"/>
    <w:rsid w:val="00C21BE4"/>
    <w:rsid w:val="00C23AFB"/>
    <w:rsid w:val="00C55538"/>
    <w:rsid w:val="00C60B2C"/>
    <w:rsid w:val="00C755AF"/>
    <w:rsid w:val="00CA357B"/>
    <w:rsid w:val="00CB3B7B"/>
    <w:rsid w:val="00CC293D"/>
    <w:rsid w:val="00D07165"/>
    <w:rsid w:val="00D07C82"/>
    <w:rsid w:val="00D14E7E"/>
    <w:rsid w:val="00D21000"/>
    <w:rsid w:val="00D25A32"/>
    <w:rsid w:val="00D3745D"/>
    <w:rsid w:val="00D50AC7"/>
    <w:rsid w:val="00D525AA"/>
    <w:rsid w:val="00D55460"/>
    <w:rsid w:val="00D55F6C"/>
    <w:rsid w:val="00D5692B"/>
    <w:rsid w:val="00D73268"/>
    <w:rsid w:val="00D762C0"/>
    <w:rsid w:val="00D76F11"/>
    <w:rsid w:val="00D829BC"/>
    <w:rsid w:val="00D97EA0"/>
    <w:rsid w:val="00DD7CB2"/>
    <w:rsid w:val="00DE32D2"/>
    <w:rsid w:val="00DF1885"/>
    <w:rsid w:val="00DF6299"/>
    <w:rsid w:val="00E144D4"/>
    <w:rsid w:val="00E36D8B"/>
    <w:rsid w:val="00E37000"/>
    <w:rsid w:val="00E403CD"/>
    <w:rsid w:val="00E449B0"/>
    <w:rsid w:val="00E617C8"/>
    <w:rsid w:val="00E62562"/>
    <w:rsid w:val="00E830D2"/>
    <w:rsid w:val="00E93908"/>
    <w:rsid w:val="00EB0B03"/>
    <w:rsid w:val="00EB7082"/>
    <w:rsid w:val="00EF74EE"/>
    <w:rsid w:val="00F03292"/>
    <w:rsid w:val="00F26107"/>
    <w:rsid w:val="00F32F0A"/>
    <w:rsid w:val="00F74A3B"/>
    <w:rsid w:val="00FC2D88"/>
    <w:rsid w:val="00FC7EDE"/>
    <w:rsid w:val="00FD68BF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2289">
      <o:colormru v:ext="edit" colors="#de0010,#c72f35"/>
    </o:shapedefaults>
    <o:shapelayout v:ext="edit">
      <o:idmap v:ext="edit" data="1"/>
    </o:shapelayout>
  </w:shapeDefaults>
  <w:decimalSymbol w:val="."/>
  <w:listSeparator w:val=","/>
  <w14:docId w14:val="7B9F9C82"/>
  <w15:docId w15:val="{FE8459A0-45FA-4593-A4A1-827139BE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61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58661F"/>
    <w:pPr>
      <w:keepNext/>
      <w:widowControl w:val="0"/>
      <w:autoSpaceDE w:val="0"/>
      <w:autoSpaceDN w:val="0"/>
      <w:adjustRightInd w:val="0"/>
      <w:spacing w:after="40"/>
      <w:outlineLvl w:val="0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6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661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661F"/>
    <w:rPr>
      <w:color w:val="0000FF"/>
      <w:u w:val="single"/>
    </w:rPr>
  </w:style>
  <w:style w:type="character" w:styleId="Strong">
    <w:name w:val="Strong"/>
    <w:basedOn w:val="DefaultParagraphFont"/>
    <w:qFormat/>
    <w:rsid w:val="00F26107"/>
    <w:rPr>
      <w:b/>
      <w:bCs/>
    </w:rPr>
  </w:style>
  <w:style w:type="table" w:styleId="TableGrid">
    <w:name w:val="Table Grid"/>
    <w:basedOn w:val="TableNormal"/>
    <w:rsid w:val="00DD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5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F6C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154923"/>
    <w:rPr>
      <w:color w:val="808080"/>
    </w:rPr>
  </w:style>
  <w:style w:type="paragraph" w:styleId="BodyText">
    <w:name w:val="Body Text"/>
    <w:basedOn w:val="Normal"/>
    <w:link w:val="BodyTextChar"/>
    <w:rsid w:val="00290F98"/>
    <w:pPr>
      <w:spacing w:after="220" w:line="180" w:lineRule="atLeast"/>
      <w:ind w:left="835" w:right="835"/>
      <w:jc w:val="both"/>
    </w:pPr>
    <w:rPr>
      <w:rFonts w:ascii="Arial" w:eastAsia="Times New Roman" w:hAnsi="Arial"/>
      <w:spacing w:val="-5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90F98"/>
    <w:rPr>
      <w:rFonts w:ascii="Arial" w:eastAsia="Times New Roman" w:hAnsi="Arial"/>
      <w:spacing w:val="-5"/>
    </w:rPr>
  </w:style>
  <w:style w:type="character" w:customStyle="1" w:styleId="shorttext1">
    <w:name w:val="short_text1"/>
    <w:basedOn w:val="DefaultParagraphFont"/>
    <w:rsid w:val="00290F98"/>
    <w:rPr>
      <w:sz w:val="34"/>
      <w:szCs w:val="34"/>
    </w:rPr>
  </w:style>
  <w:style w:type="paragraph" w:styleId="ListParagraph">
    <w:name w:val="List Paragraph"/>
    <w:basedOn w:val="Normal"/>
    <w:uiPriority w:val="34"/>
    <w:qFormat/>
    <w:rsid w:val="007A24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06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60B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0B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0B2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0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0B2C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.us.service@honeywell.com" TargetMode="External"/><Relationship Id="rId2" Type="http://schemas.openxmlformats.org/officeDocument/2006/relationships/hyperlink" Target="mailto:is.gas.techsupport@honeywell.com" TargetMode="External"/><Relationship Id="rId1" Type="http://schemas.openxmlformats.org/officeDocument/2006/relationships/hyperlink" Target="mailto:ha.us.service@honeywell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s.gas.techsupport@honeywel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512564\AppData\Local\Microsoft\Windows\Temporary%20Internet%20Files\Content.Outlook\B449QG8D\Honeywellltrh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F28BF2F1F46CFABD4E84797EB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0A09D-B417-4D1F-BB36-E723F980FCC9}"/>
      </w:docPartPr>
      <w:docPartBody>
        <w:p w:rsidR="00653150" w:rsidRDefault="00EE3F1E" w:rsidP="00EE3F1E">
          <w:pPr>
            <w:pStyle w:val="3A2F28BF2F1F46CFABD4E84797EBD9F912"/>
          </w:pPr>
          <w:r>
            <w:rPr>
              <w:rStyle w:val="PlaceholderText"/>
            </w:rPr>
            <w:t>Click here to enter Honeywell representative</w:t>
          </w:r>
          <w:r w:rsidRPr="00257D09">
            <w:rPr>
              <w:rStyle w:val="PlaceholderText"/>
            </w:rPr>
            <w:t>.</w:t>
          </w:r>
        </w:p>
      </w:docPartBody>
    </w:docPart>
    <w:docPart>
      <w:docPartPr>
        <w:name w:val="B17EF14173D846329BA0FC06A5E7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29A6-C722-4A55-9B1C-1B564BFDFB1B}"/>
      </w:docPartPr>
      <w:docPartBody>
        <w:p w:rsidR="00653150" w:rsidRDefault="00EE3F1E" w:rsidP="00EE3F1E">
          <w:pPr>
            <w:pStyle w:val="B17EF14173D846329BA0FC06A5E78EA512"/>
          </w:pPr>
          <w:r>
            <w:rPr>
              <w:rStyle w:val="PlaceholderText"/>
            </w:rPr>
            <w:t>Click here to enter your name and contact information</w:t>
          </w:r>
          <w:r w:rsidRPr="00257D09">
            <w:rPr>
              <w:rStyle w:val="PlaceholderText"/>
            </w:rPr>
            <w:t>.</w:t>
          </w:r>
        </w:p>
      </w:docPartBody>
    </w:docPart>
    <w:docPart>
      <w:docPartPr>
        <w:name w:val="162F3E2A3F46461CBD78BA5197BD6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5B95B-6A86-4AFE-BCC8-AF8D066FC1A1}"/>
      </w:docPartPr>
      <w:docPartBody>
        <w:p w:rsidR="00653150" w:rsidRDefault="00EE3F1E" w:rsidP="00EE3F1E">
          <w:pPr>
            <w:pStyle w:val="162F3E2A3F46461CBD78BA5197BD62CD12"/>
          </w:pPr>
          <w:r>
            <w:rPr>
              <w:rStyle w:val="PlaceholderText"/>
            </w:rPr>
            <w:t>Click here to select a date</w:t>
          </w:r>
          <w:r w:rsidRPr="00257D09">
            <w:rPr>
              <w:rStyle w:val="PlaceholderText"/>
            </w:rPr>
            <w:t>.</w:t>
          </w:r>
        </w:p>
      </w:docPartBody>
    </w:docPart>
    <w:docPart>
      <w:docPartPr>
        <w:name w:val="8D92D2543D0C4D6092095647711B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76F24-1480-402D-9F68-09E934F1636A}"/>
      </w:docPartPr>
      <w:docPartBody>
        <w:p w:rsidR="00653150" w:rsidRDefault="00EE3F1E" w:rsidP="00EE3F1E">
          <w:pPr>
            <w:pStyle w:val="8D92D2543D0C4D6092095647711BBBF812"/>
          </w:pPr>
          <w:r>
            <w:rPr>
              <w:rStyle w:val="PlaceholderText"/>
            </w:rPr>
            <w:t>Click here to enter Licensee (company) name</w:t>
          </w:r>
          <w:r w:rsidRPr="00257D09">
            <w:rPr>
              <w:rStyle w:val="PlaceholderText"/>
            </w:rPr>
            <w:t>.</w:t>
          </w:r>
        </w:p>
      </w:docPartBody>
    </w:docPart>
    <w:docPart>
      <w:docPartPr>
        <w:name w:val="6C2CBB61381940C6B81A9A98B57B4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07703-1385-46DD-8676-D913F28F9E82}"/>
      </w:docPartPr>
      <w:docPartBody>
        <w:p w:rsidR="00356583" w:rsidRDefault="000D1AAE" w:rsidP="000D1AAE">
          <w:pPr>
            <w:pStyle w:val="6C2CBB61381940C6B81A9A98B57B4287"/>
          </w:pPr>
          <w:r w:rsidRPr="00F41E9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30 characters (spaces).</w:t>
          </w:r>
        </w:p>
      </w:docPartBody>
    </w:docPart>
    <w:docPart>
      <w:docPartPr>
        <w:name w:val="C84FE71129384C92AA97A705A9BD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FAAAF-E0B6-40E7-BC93-0B584750F4DF}"/>
      </w:docPartPr>
      <w:docPartBody>
        <w:p w:rsidR="00356583" w:rsidRDefault="000D1AAE" w:rsidP="000D1AAE">
          <w:pPr>
            <w:pStyle w:val="C84FE71129384C92AA97A705A9BD8226"/>
          </w:pPr>
          <w:r>
            <w:rPr>
              <w:rStyle w:val="PlaceholderText"/>
            </w:rPr>
            <w:t>Click here to enter 30 characters (spaces)</w:t>
          </w:r>
          <w:r w:rsidRPr="00F41E94">
            <w:rPr>
              <w:rStyle w:val="PlaceholderText"/>
            </w:rPr>
            <w:t>.</w:t>
          </w:r>
        </w:p>
      </w:docPartBody>
    </w:docPart>
    <w:docPart>
      <w:docPartPr>
        <w:name w:val="5DB178F970304DE68AC9F8FF4640F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FD876-FA30-4F54-AC85-7DF1C7D1E000}"/>
      </w:docPartPr>
      <w:docPartBody>
        <w:p w:rsidR="00356583" w:rsidRDefault="000D1AAE" w:rsidP="000D1AAE">
          <w:pPr>
            <w:pStyle w:val="5DB178F970304DE68AC9F8FF4640F9C4"/>
          </w:pPr>
          <w:r>
            <w:rPr>
              <w:rStyle w:val="PlaceholderText"/>
            </w:rPr>
            <w:t>Click here to enter 30 characters (spaces)</w:t>
          </w:r>
          <w:r w:rsidRPr="00F41E94">
            <w:rPr>
              <w:rStyle w:val="PlaceholderText"/>
            </w:rPr>
            <w:t>.</w:t>
          </w:r>
        </w:p>
      </w:docPartBody>
    </w:docPart>
    <w:docPart>
      <w:docPartPr>
        <w:name w:val="6EF6C67761E5453FBC9F981BE71E6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5B0AE-DC36-4DB4-8D48-C243522344C2}"/>
      </w:docPartPr>
      <w:docPartBody>
        <w:p w:rsidR="009263D1" w:rsidRDefault="001676F1" w:rsidP="001676F1">
          <w:pPr>
            <w:pStyle w:val="6EF6C67761E5453FBC9F981BE71E6F5E"/>
          </w:pPr>
          <w:r w:rsidRPr="00A765AF">
            <w:rPr>
              <w:noProof/>
            </w:rPr>
            <w:drawing>
              <wp:inline distT="0" distB="0" distL="0" distR="0" wp14:anchorId="270A01F7" wp14:editId="45FA2AC2">
                <wp:extent cx="2416714" cy="1845734"/>
                <wp:effectExtent l="19050" t="0" r="2636" b="0"/>
                <wp:docPr id="3" name="Picture 3" descr="lic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cen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1039" cy="1849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27796CBB3AD047EDAACD4F033794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D0D1-8A8C-4B70-A547-A5FAE8D5391E}"/>
      </w:docPartPr>
      <w:docPartBody>
        <w:p w:rsidR="00191C13" w:rsidRDefault="00006506" w:rsidP="00006506">
          <w:pPr>
            <w:pStyle w:val="27796CBB3AD047EDAACD4F0337943893"/>
          </w:pPr>
          <w:r>
            <w:rPr>
              <w:rStyle w:val="PlaceholderText"/>
            </w:rPr>
            <w:t>Click here to enter 30 characters (spaces)</w:t>
          </w:r>
          <w:r w:rsidRPr="00F41E9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A8B"/>
    <w:rsid w:val="00006506"/>
    <w:rsid w:val="00080CE0"/>
    <w:rsid w:val="000D1AAE"/>
    <w:rsid w:val="000D71B1"/>
    <w:rsid w:val="00114A8B"/>
    <w:rsid w:val="0013745C"/>
    <w:rsid w:val="001676F1"/>
    <w:rsid w:val="00191C13"/>
    <w:rsid w:val="001A6A92"/>
    <w:rsid w:val="00262E5B"/>
    <w:rsid w:val="002B71BE"/>
    <w:rsid w:val="00356583"/>
    <w:rsid w:val="00624EA4"/>
    <w:rsid w:val="00653150"/>
    <w:rsid w:val="007A3A8B"/>
    <w:rsid w:val="009263D1"/>
    <w:rsid w:val="009E70F7"/>
    <w:rsid w:val="00A03A3F"/>
    <w:rsid w:val="00A24BDF"/>
    <w:rsid w:val="00B02756"/>
    <w:rsid w:val="00B16721"/>
    <w:rsid w:val="00B17F83"/>
    <w:rsid w:val="00B377BC"/>
    <w:rsid w:val="00C964E8"/>
    <w:rsid w:val="00CF7BBB"/>
    <w:rsid w:val="00E42C15"/>
    <w:rsid w:val="00ED0D44"/>
    <w:rsid w:val="00E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506"/>
    <w:rPr>
      <w:color w:val="808080"/>
    </w:rPr>
  </w:style>
  <w:style w:type="paragraph" w:customStyle="1" w:styleId="6114926AD3054AE1941714D7339709FC">
    <w:name w:val="6114926AD3054AE1941714D7339709FC"/>
    <w:rsid w:val="007A3A8B"/>
  </w:style>
  <w:style w:type="paragraph" w:customStyle="1" w:styleId="3A2F28BF2F1F46CFABD4E84797EBD9F9">
    <w:name w:val="3A2F28BF2F1F46CFABD4E84797EBD9F9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B17EF14173D846329BA0FC06A5E78EA5">
    <w:name w:val="B17EF14173D846329BA0FC06A5E78EA5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162F3E2A3F46461CBD78BA5197BD62CD">
    <w:name w:val="162F3E2A3F46461CBD78BA5197BD62CD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8D92D2543D0C4D6092095647711BBBF8">
    <w:name w:val="8D92D2543D0C4D6092095647711BBBF8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932CD23B49A244418BE74F592997ABD0">
    <w:name w:val="932CD23B49A244418BE74F592997ABD0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6114926AD3054AE1941714D7339709FC1">
    <w:name w:val="6114926AD3054AE1941714D7339709FC1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3A2F28BF2F1F46CFABD4E84797EBD9F91">
    <w:name w:val="3A2F28BF2F1F46CFABD4E84797EBD9F91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B17EF14173D846329BA0FC06A5E78EA51">
    <w:name w:val="B17EF14173D846329BA0FC06A5E78EA51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162F3E2A3F46461CBD78BA5197BD62CD1">
    <w:name w:val="162F3E2A3F46461CBD78BA5197BD62CD1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8D92D2543D0C4D6092095647711BBBF81">
    <w:name w:val="8D92D2543D0C4D6092095647711BBBF81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81FAA4AE07894805BDAD1D3033474FFF">
    <w:name w:val="81FAA4AE07894805BDAD1D3033474FFF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6114926AD3054AE1941714D7339709FC2">
    <w:name w:val="6114926AD3054AE1941714D7339709FC2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3A2F28BF2F1F46CFABD4E84797EBD9F92">
    <w:name w:val="3A2F28BF2F1F46CFABD4E84797EBD9F92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B17EF14173D846329BA0FC06A5E78EA52">
    <w:name w:val="B17EF14173D846329BA0FC06A5E78EA52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162F3E2A3F46461CBD78BA5197BD62CD2">
    <w:name w:val="162F3E2A3F46461CBD78BA5197BD62CD2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8D92D2543D0C4D6092095647711BBBF82">
    <w:name w:val="8D92D2543D0C4D6092095647711BBBF82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81FAA4AE07894805BDAD1D3033474FFF1">
    <w:name w:val="81FAA4AE07894805BDAD1D3033474FFF1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6114926AD3054AE1941714D7339709FC3">
    <w:name w:val="6114926AD3054AE1941714D7339709FC3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3A2F28BF2F1F46CFABD4E84797EBD9F93">
    <w:name w:val="3A2F28BF2F1F46CFABD4E84797EBD9F93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B17EF14173D846329BA0FC06A5E78EA53">
    <w:name w:val="B17EF14173D846329BA0FC06A5E78EA53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162F3E2A3F46461CBD78BA5197BD62CD3">
    <w:name w:val="162F3E2A3F46461CBD78BA5197BD62CD3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8D92D2543D0C4D6092095647711BBBF83">
    <w:name w:val="8D92D2543D0C4D6092095647711BBBF83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81FAA4AE07894805BDAD1D3033474FFF2">
    <w:name w:val="81FAA4AE07894805BDAD1D3033474FFF2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6114926AD3054AE1941714D7339709FC4">
    <w:name w:val="6114926AD3054AE1941714D7339709FC4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3A2F28BF2F1F46CFABD4E84797EBD9F94">
    <w:name w:val="3A2F28BF2F1F46CFABD4E84797EBD9F94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B17EF14173D846329BA0FC06A5E78EA54">
    <w:name w:val="B17EF14173D846329BA0FC06A5E78EA54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162F3E2A3F46461CBD78BA5197BD62CD4">
    <w:name w:val="162F3E2A3F46461CBD78BA5197BD62CD4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8D92D2543D0C4D6092095647711BBBF84">
    <w:name w:val="8D92D2543D0C4D6092095647711BBBF84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CCF377F1B46A4FE5935CDB7037D6A047">
    <w:name w:val="CCF377F1B46A4FE5935CDB7037D6A047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6114926AD3054AE1941714D7339709FC5">
    <w:name w:val="6114926AD3054AE1941714D7339709FC5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3A2F28BF2F1F46CFABD4E84797EBD9F95">
    <w:name w:val="3A2F28BF2F1F46CFABD4E84797EBD9F95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B17EF14173D846329BA0FC06A5E78EA55">
    <w:name w:val="B17EF14173D846329BA0FC06A5E78EA55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162F3E2A3F46461CBD78BA5197BD62CD5">
    <w:name w:val="162F3E2A3F46461CBD78BA5197BD62CD5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8D92D2543D0C4D6092095647711BBBF85">
    <w:name w:val="8D92D2543D0C4D6092095647711BBBF85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CCF377F1B46A4FE5935CDB7037D6A0471">
    <w:name w:val="CCF377F1B46A4FE5935CDB7037D6A0471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69CEA5E3474543258EC14A27194F7192">
    <w:name w:val="69CEA5E3474543258EC14A27194F7192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3A5B37C688764D29B96AD2D469FC236D">
    <w:name w:val="3A5B37C688764D29B96AD2D469FC236D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6114926AD3054AE1941714D7339709FC6">
    <w:name w:val="6114926AD3054AE1941714D7339709FC6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3A2F28BF2F1F46CFABD4E84797EBD9F96">
    <w:name w:val="3A2F28BF2F1F46CFABD4E84797EBD9F96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B17EF14173D846329BA0FC06A5E78EA56">
    <w:name w:val="B17EF14173D846329BA0FC06A5E78EA56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162F3E2A3F46461CBD78BA5197BD62CD6">
    <w:name w:val="162F3E2A3F46461CBD78BA5197BD62CD6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8D92D2543D0C4D6092095647711BBBF86">
    <w:name w:val="8D92D2543D0C4D6092095647711BBBF86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CCF377F1B46A4FE5935CDB7037D6A0472">
    <w:name w:val="CCF377F1B46A4FE5935CDB7037D6A0472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69CEA5E3474543258EC14A27194F71921">
    <w:name w:val="69CEA5E3474543258EC14A27194F71921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3A5B37C688764D29B96AD2D469FC236D1">
    <w:name w:val="3A5B37C688764D29B96AD2D469FC236D1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6114926AD3054AE1941714D7339709FC7">
    <w:name w:val="6114926AD3054AE1941714D7339709FC7"/>
    <w:rsid w:val="00080CE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3A2F28BF2F1F46CFABD4E84797EBD9F97">
    <w:name w:val="3A2F28BF2F1F46CFABD4E84797EBD9F97"/>
    <w:rsid w:val="0065315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B17EF14173D846329BA0FC06A5E78EA57">
    <w:name w:val="B17EF14173D846329BA0FC06A5E78EA57"/>
    <w:rsid w:val="0065315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162F3E2A3F46461CBD78BA5197BD62CD7">
    <w:name w:val="162F3E2A3F46461CBD78BA5197BD62CD7"/>
    <w:rsid w:val="0065315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8D92D2543D0C4D6092095647711BBBF87">
    <w:name w:val="8D92D2543D0C4D6092095647711BBBF87"/>
    <w:rsid w:val="0065315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CCF377F1B46A4FE5935CDB7037D6A0473">
    <w:name w:val="CCF377F1B46A4FE5935CDB7037D6A0473"/>
    <w:rsid w:val="0065315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69CEA5E3474543258EC14A27194F71922">
    <w:name w:val="69CEA5E3474543258EC14A27194F71922"/>
    <w:rsid w:val="0065315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3A5B37C688764D29B96AD2D469FC236D2">
    <w:name w:val="3A5B37C688764D29B96AD2D469FC236D2"/>
    <w:rsid w:val="0065315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6114926AD3054AE1941714D7339709FC8">
    <w:name w:val="6114926AD3054AE1941714D7339709FC8"/>
    <w:rsid w:val="00653150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3A2F28BF2F1F46CFABD4E84797EBD9F98">
    <w:name w:val="3A2F28BF2F1F46CFABD4E84797EBD9F98"/>
    <w:rsid w:val="00CF7BBB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B17EF14173D846329BA0FC06A5E78EA58">
    <w:name w:val="B17EF14173D846329BA0FC06A5E78EA58"/>
    <w:rsid w:val="00CF7BBB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162F3E2A3F46461CBD78BA5197BD62CD8">
    <w:name w:val="162F3E2A3F46461CBD78BA5197BD62CD8"/>
    <w:rsid w:val="00CF7BBB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8D92D2543D0C4D6092095647711BBBF88">
    <w:name w:val="8D92D2543D0C4D6092095647711BBBF88"/>
    <w:rsid w:val="00CF7BBB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CCF377F1B46A4FE5935CDB7037D6A0474">
    <w:name w:val="CCF377F1B46A4FE5935CDB7037D6A0474"/>
    <w:rsid w:val="00CF7BBB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3A5B37C688764D29B96AD2D469FC236D3">
    <w:name w:val="3A5B37C688764D29B96AD2D469FC236D3"/>
    <w:rsid w:val="00CF7BBB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6114926AD3054AE1941714D7339709FC9">
    <w:name w:val="6114926AD3054AE1941714D7339709FC9"/>
    <w:rsid w:val="00CF7BBB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9F6EDEA1AAD0491C9D88FB7A0FBCAD4B">
    <w:name w:val="9F6EDEA1AAD0491C9D88FB7A0FBCAD4B"/>
    <w:rsid w:val="00B02756"/>
  </w:style>
  <w:style w:type="paragraph" w:customStyle="1" w:styleId="3A2F28BF2F1F46CFABD4E84797EBD9F99">
    <w:name w:val="3A2F28BF2F1F46CFABD4E84797EBD9F99"/>
    <w:rsid w:val="00B02756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B17EF14173D846329BA0FC06A5E78EA59">
    <w:name w:val="B17EF14173D846329BA0FC06A5E78EA59"/>
    <w:rsid w:val="00B02756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162F3E2A3F46461CBD78BA5197BD62CD9">
    <w:name w:val="162F3E2A3F46461CBD78BA5197BD62CD9"/>
    <w:rsid w:val="00B02756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8D92D2543D0C4D6092095647711BBBF89">
    <w:name w:val="8D92D2543D0C4D6092095647711BBBF89"/>
    <w:rsid w:val="00B02756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600238A3AE1744F88F2B8163EEDD7E03">
    <w:name w:val="600238A3AE1744F88F2B8163EEDD7E03"/>
    <w:rsid w:val="00B02756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A4A927604AD6427E99FEEDD6FC048FD8">
    <w:name w:val="A4A927604AD6427E99FEEDD6FC048FD8"/>
    <w:rsid w:val="00B02756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C844A56191254A1C8C4ED2FC389EA368">
    <w:name w:val="C844A56191254A1C8C4ED2FC389EA368"/>
    <w:rsid w:val="00B02756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6114926AD3054AE1941714D7339709FC10">
    <w:name w:val="6114926AD3054AE1941714D7339709FC10"/>
    <w:rsid w:val="00B02756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3A2F28BF2F1F46CFABD4E84797EBD9F910">
    <w:name w:val="3A2F28BF2F1F46CFABD4E84797EBD9F910"/>
    <w:rsid w:val="009E70F7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B17EF14173D846329BA0FC06A5E78EA510">
    <w:name w:val="B17EF14173D846329BA0FC06A5E78EA510"/>
    <w:rsid w:val="009E70F7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162F3E2A3F46461CBD78BA5197BD62CD10">
    <w:name w:val="162F3E2A3F46461CBD78BA5197BD62CD10"/>
    <w:rsid w:val="009E70F7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8D92D2543D0C4D6092095647711BBBF810">
    <w:name w:val="8D92D2543D0C4D6092095647711BBBF810"/>
    <w:rsid w:val="009E70F7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600238A3AE1744F88F2B8163EEDD7E031">
    <w:name w:val="600238A3AE1744F88F2B8163EEDD7E031"/>
    <w:rsid w:val="009E70F7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A4A927604AD6427E99FEEDD6FC048FD81">
    <w:name w:val="A4A927604AD6427E99FEEDD6FC048FD81"/>
    <w:rsid w:val="009E70F7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C844A56191254A1C8C4ED2FC389EA3681">
    <w:name w:val="C844A56191254A1C8C4ED2FC389EA3681"/>
    <w:rsid w:val="009E70F7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6114926AD3054AE1941714D7339709FC11">
    <w:name w:val="6114926AD3054AE1941714D7339709FC11"/>
    <w:rsid w:val="009E70F7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3A2F28BF2F1F46CFABD4E84797EBD9F911">
    <w:name w:val="3A2F28BF2F1F46CFABD4E84797EBD9F911"/>
    <w:rsid w:val="00C964E8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B17EF14173D846329BA0FC06A5E78EA511">
    <w:name w:val="B17EF14173D846329BA0FC06A5E78EA511"/>
    <w:rsid w:val="00C964E8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162F3E2A3F46461CBD78BA5197BD62CD11">
    <w:name w:val="162F3E2A3F46461CBD78BA5197BD62CD11"/>
    <w:rsid w:val="00C964E8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8D92D2543D0C4D6092095647711BBBF811">
    <w:name w:val="8D92D2543D0C4D6092095647711BBBF811"/>
    <w:rsid w:val="00C964E8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9524B6D01A6C4A0AA3B90DFF991E696A">
    <w:name w:val="9524B6D01A6C4A0AA3B90DFF991E696A"/>
    <w:rsid w:val="00C964E8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8CB81B281FFD4D379DABDDEB8E570BAC">
    <w:name w:val="8CB81B281FFD4D379DABDDEB8E570BAC"/>
    <w:rsid w:val="00C964E8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34FAE7180B474EF885240577A0157EB3">
    <w:name w:val="34FAE7180B474EF885240577A0157EB3"/>
    <w:rsid w:val="00C964E8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6114926AD3054AE1941714D7339709FC12">
    <w:name w:val="6114926AD3054AE1941714D7339709FC12"/>
    <w:rsid w:val="00C964E8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3A2F28BF2F1F46CFABD4E84797EBD9F912">
    <w:name w:val="3A2F28BF2F1F46CFABD4E84797EBD9F912"/>
    <w:rsid w:val="00EE3F1E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B17EF14173D846329BA0FC06A5E78EA512">
    <w:name w:val="B17EF14173D846329BA0FC06A5E78EA512"/>
    <w:rsid w:val="00EE3F1E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162F3E2A3F46461CBD78BA5197BD62CD12">
    <w:name w:val="162F3E2A3F46461CBD78BA5197BD62CD12"/>
    <w:rsid w:val="00EE3F1E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8D92D2543D0C4D6092095647711BBBF812">
    <w:name w:val="8D92D2543D0C4D6092095647711BBBF812"/>
    <w:rsid w:val="00EE3F1E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9524B6D01A6C4A0AA3B90DFF991E696A1">
    <w:name w:val="9524B6D01A6C4A0AA3B90DFF991E696A1"/>
    <w:rsid w:val="00EE3F1E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8CB81B281FFD4D379DABDDEB8E570BAC1">
    <w:name w:val="8CB81B281FFD4D379DABDDEB8E570BAC1"/>
    <w:rsid w:val="00EE3F1E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34FAE7180B474EF885240577A0157EB31">
    <w:name w:val="34FAE7180B474EF885240577A0157EB31"/>
    <w:rsid w:val="00EE3F1E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6114926AD3054AE1941714D7339709FC13">
    <w:name w:val="6114926AD3054AE1941714D7339709FC13"/>
    <w:rsid w:val="00EE3F1E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customStyle="1" w:styleId="28992E2261DE41FBB748FA697F9A7AA9">
    <w:name w:val="28992E2261DE41FBB748FA697F9A7AA9"/>
    <w:rsid w:val="00ED0D44"/>
  </w:style>
  <w:style w:type="paragraph" w:customStyle="1" w:styleId="E624B8D21C624A929D451F241AFC33F4">
    <w:name w:val="E624B8D21C624A929D451F241AFC33F4"/>
    <w:rsid w:val="00ED0D44"/>
  </w:style>
  <w:style w:type="paragraph" w:customStyle="1" w:styleId="5E7F9D1B652143119B84FD61AF1818D4">
    <w:name w:val="5E7F9D1B652143119B84FD61AF1818D4"/>
    <w:rsid w:val="00ED0D44"/>
  </w:style>
  <w:style w:type="paragraph" w:customStyle="1" w:styleId="869748CD1F6842B4B3FA677DC6D2863E">
    <w:name w:val="869748CD1F6842B4B3FA677DC6D2863E"/>
    <w:rsid w:val="00ED0D44"/>
  </w:style>
  <w:style w:type="paragraph" w:customStyle="1" w:styleId="C298C338C3784E5499FD45656B699CAE">
    <w:name w:val="C298C338C3784E5499FD45656B699CAE"/>
    <w:rsid w:val="00ED0D44"/>
  </w:style>
  <w:style w:type="paragraph" w:customStyle="1" w:styleId="C1A8F776B0784AC1BE4C0C32B7A678E4">
    <w:name w:val="C1A8F776B0784AC1BE4C0C32B7A678E4"/>
    <w:rsid w:val="00ED0D44"/>
  </w:style>
  <w:style w:type="paragraph" w:customStyle="1" w:styleId="D206C63AB70148D983AC40A93F1FF734">
    <w:name w:val="D206C63AB70148D983AC40A93F1FF734"/>
    <w:rsid w:val="00ED0D44"/>
  </w:style>
  <w:style w:type="paragraph" w:customStyle="1" w:styleId="6B516ED2BECB40D1B7BD46151E4C2FA6">
    <w:name w:val="6B516ED2BECB40D1B7BD46151E4C2FA6"/>
    <w:rsid w:val="00ED0D44"/>
  </w:style>
  <w:style w:type="paragraph" w:customStyle="1" w:styleId="445E5704395B4C82AEF5FD66FA1BFD72">
    <w:name w:val="445E5704395B4C82AEF5FD66FA1BFD72"/>
    <w:rsid w:val="00ED0D44"/>
  </w:style>
  <w:style w:type="paragraph" w:customStyle="1" w:styleId="9D6F9B89AD0544C6B85952EE41CB875D">
    <w:name w:val="9D6F9B89AD0544C6B85952EE41CB875D"/>
    <w:rsid w:val="00ED0D44"/>
  </w:style>
  <w:style w:type="paragraph" w:customStyle="1" w:styleId="A3ED0DED5700445085A26005B7D9C090">
    <w:name w:val="A3ED0DED5700445085A26005B7D9C090"/>
    <w:rsid w:val="00ED0D44"/>
  </w:style>
  <w:style w:type="paragraph" w:customStyle="1" w:styleId="0814C8D18D3C4D28BBB3734789B82F2A">
    <w:name w:val="0814C8D18D3C4D28BBB3734789B82F2A"/>
    <w:rsid w:val="00ED0D44"/>
  </w:style>
  <w:style w:type="paragraph" w:customStyle="1" w:styleId="BAA4CB116EBE4FAF822A1E6D591AD1D7">
    <w:name w:val="BAA4CB116EBE4FAF822A1E6D591AD1D7"/>
    <w:rsid w:val="00ED0D44"/>
  </w:style>
  <w:style w:type="paragraph" w:customStyle="1" w:styleId="9549149D487E4D5CA3773FE37F794186">
    <w:name w:val="9549149D487E4D5CA3773FE37F794186"/>
    <w:rsid w:val="00ED0D44"/>
  </w:style>
  <w:style w:type="paragraph" w:customStyle="1" w:styleId="D6861D429B5E49A1974E36AED6FA1CC7">
    <w:name w:val="D6861D429B5E49A1974E36AED6FA1CC7"/>
    <w:rsid w:val="000D1AAE"/>
  </w:style>
  <w:style w:type="paragraph" w:customStyle="1" w:styleId="B4034C4D6D7340729E15C82B6FFF4432">
    <w:name w:val="B4034C4D6D7340729E15C82B6FFF4432"/>
    <w:rsid w:val="000D1AAE"/>
  </w:style>
  <w:style w:type="paragraph" w:customStyle="1" w:styleId="5E88727953DF4082B0861B27B98E14A0">
    <w:name w:val="5E88727953DF4082B0861B27B98E14A0"/>
    <w:rsid w:val="000D1AAE"/>
  </w:style>
  <w:style w:type="paragraph" w:customStyle="1" w:styleId="2E719BB7E9624484A6F24E8CB1C61EDE">
    <w:name w:val="2E719BB7E9624484A6F24E8CB1C61EDE"/>
    <w:rsid w:val="000D1AAE"/>
  </w:style>
  <w:style w:type="paragraph" w:customStyle="1" w:styleId="90B61F1394F34E9CADC1DE981DE93C48">
    <w:name w:val="90B61F1394F34E9CADC1DE981DE93C48"/>
    <w:rsid w:val="000D1AAE"/>
  </w:style>
  <w:style w:type="paragraph" w:customStyle="1" w:styleId="783C8D51276342D1BB35C81B4B5E05E1">
    <w:name w:val="783C8D51276342D1BB35C81B4B5E05E1"/>
    <w:rsid w:val="000D1AAE"/>
  </w:style>
  <w:style w:type="paragraph" w:customStyle="1" w:styleId="6C2CBB61381940C6B81A9A98B57B4287">
    <w:name w:val="6C2CBB61381940C6B81A9A98B57B4287"/>
    <w:rsid w:val="000D1AAE"/>
  </w:style>
  <w:style w:type="paragraph" w:customStyle="1" w:styleId="C84FE71129384C92AA97A705A9BD8226">
    <w:name w:val="C84FE71129384C92AA97A705A9BD8226"/>
    <w:rsid w:val="000D1AAE"/>
  </w:style>
  <w:style w:type="paragraph" w:customStyle="1" w:styleId="5DB178F970304DE68AC9F8FF4640F9C4">
    <w:name w:val="5DB178F970304DE68AC9F8FF4640F9C4"/>
    <w:rsid w:val="000D1AAE"/>
  </w:style>
  <w:style w:type="paragraph" w:customStyle="1" w:styleId="1BCFDE5DDCD14F60909514A15637E7E9">
    <w:name w:val="1BCFDE5DDCD14F60909514A15637E7E9"/>
    <w:rsid w:val="001676F1"/>
    <w:pPr>
      <w:spacing w:after="160" w:line="259" w:lineRule="auto"/>
    </w:pPr>
  </w:style>
  <w:style w:type="paragraph" w:customStyle="1" w:styleId="6EF6C67761E5453FBC9F981BE71E6F5E">
    <w:name w:val="6EF6C67761E5453FBC9F981BE71E6F5E"/>
    <w:rsid w:val="001676F1"/>
    <w:pPr>
      <w:spacing w:after="160" w:line="259" w:lineRule="auto"/>
    </w:pPr>
  </w:style>
  <w:style w:type="paragraph" w:customStyle="1" w:styleId="27796CBB3AD047EDAACD4F0337943893">
    <w:name w:val="27796CBB3AD047EDAACD4F0337943893"/>
    <w:rsid w:val="0000650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f276872-af07-4968-a71d-1c83e80bd0bf" origin="userSelected">
  <element uid="id_protectivemarking_newvalue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589E-7FBE-4E81-B37E-256C34B3E8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E587BCA-28FE-46F5-BF6B-24D24FB9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Honeywellltrhd.dotx</Template>
  <TotalTime>12</TotalTime>
  <Pages>1</Pages>
  <Words>237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innovationandmedia</Company>
  <LinksUpToDate>false</LinksUpToDate>
  <CharactersWithSpaces>1965</CharactersWithSpaces>
  <SharedDoc>false</SharedDoc>
  <HLinks>
    <vt:vector size="24" baseType="variant"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http://www.honeywellanalytics.com/</vt:lpwstr>
      </vt:variant>
      <vt:variant>
        <vt:lpwstr/>
      </vt:variant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BLOCKED::mailto:chris.sloan@honeywell.com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http://www.honeywellanalytics.com/</vt:lpwstr>
      </vt:variant>
      <vt:variant>
        <vt:lpwstr/>
      </vt:variant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mailto:haservice.workshop.us@honeywell.com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E512564</dc:creator>
  <cp:lastModifiedBy>Vicory, Shelly (OH89)</cp:lastModifiedBy>
  <cp:revision>5</cp:revision>
  <cp:lastPrinted>2014-02-13T14:44:00Z</cp:lastPrinted>
  <dcterms:created xsi:type="dcterms:W3CDTF">2021-04-21T19:59:00Z</dcterms:created>
  <dcterms:modified xsi:type="dcterms:W3CDTF">2021-04-21T20:25:00Z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c124abba-7fff-4e4f-b5d3-c923c914fea4</vt:lpwstr>
  </property>
  <property fmtid="{D5CDD505-2E9C-101B-9397-08002B2CF9AE}" pid="3" name="bjSaver">
    <vt:lpwstr>Ay/qXbpVJdusZtivRpsHGoOAmoqaMtWe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policy="bf276872-af07-4968-a71d-1c83e80bd0bf" origin="userSelected" xmlns="http://www.boldonj</vt:lpwstr>
  </property>
  <property fmtid="{D5CDD505-2E9C-101B-9397-08002B2CF9AE}" pid="5" name="bjDocumentLabelXML-0">
    <vt:lpwstr>ames.com/2008/01/sie/internal/label"&gt;&lt;element uid="id_protectivemarking_newvalue1" value="" /&gt;&lt;/sisl&gt;</vt:lpwstr>
  </property>
  <property fmtid="{D5CDD505-2E9C-101B-9397-08002B2CF9AE}" pid="6" name="bjDocumentSecurityLabel">
    <vt:lpwstr>Honeywell Unrestricted</vt:lpwstr>
  </property>
  <property fmtid="{D5CDD505-2E9C-101B-9397-08002B2CF9AE}" pid="7" name="BJClassification">
    <vt:lpwstr>Honeywell Unrestricted</vt:lpwstr>
  </property>
  <property fmtid="{D5CDD505-2E9C-101B-9397-08002B2CF9AE}" pid="8" name="MSIP_Label_d546e5e1-5d42-4630-bacd-c69bfdcbd5e8_Enabled">
    <vt:lpwstr>true</vt:lpwstr>
  </property>
  <property fmtid="{D5CDD505-2E9C-101B-9397-08002B2CF9AE}" pid="9" name="MSIP_Label_d546e5e1-5d42-4630-bacd-c69bfdcbd5e8_SetDate">
    <vt:lpwstr>2021-04-21T20:25:15Z</vt:lpwstr>
  </property>
  <property fmtid="{D5CDD505-2E9C-101B-9397-08002B2CF9AE}" pid="10" name="MSIP_Label_d546e5e1-5d42-4630-bacd-c69bfdcbd5e8_Method">
    <vt:lpwstr>Standard</vt:lpwstr>
  </property>
  <property fmtid="{D5CDD505-2E9C-101B-9397-08002B2CF9AE}" pid="11" name="MSIP_Label_d546e5e1-5d42-4630-bacd-c69bfdcbd5e8_Name">
    <vt:lpwstr>d546e5e1-5d42-4630-bacd-c69bfdcbd5e8</vt:lpwstr>
  </property>
  <property fmtid="{D5CDD505-2E9C-101B-9397-08002B2CF9AE}" pid="12" name="MSIP_Label_d546e5e1-5d42-4630-bacd-c69bfdcbd5e8_SiteId">
    <vt:lpwstr>96ece526-9c7d-48b0-8daf-8b93c90a5d18</vt:lpwstr>
  </property>
  <property fmtid="{D5CDD505-2E9C-101B-9397-08002B2CF9AE}" pid="13" name="MSIP_Label_d546e5e1-5d42-4630-bacd-c69bfdcbd5e8_ActionId">
    <vt:lpwstr>e4a87dca-cc74-4066-8cbf-cd53a41900ae</vt:lpwstr>
  </property>
  <property fmtid="{D5CDD505-2E9C-101B-9397-08002B2CF9AE}" pid="14" name="MSIP_Label_d546e5e1-5d42-4630-bacd-c69bfdcbd5e8_ContentBits">
    <vt:lpwstr>0</vt:lpwstr>
  </property>
  <property fmtid="{D5CDD505-2E9C-101B-9397-08002B2CF9AE}" pid="15" name="SmartTag">
    <vt:lpwstr>4</vt:lpwstr>
  </property>
</Properties>
</file>